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B346" w14:textId="6850325E" w:rsidR="00CE0463" w:rsidRPr="00D633F9" w:rsidRDefault="002E7369" w:rsidP="00CE0463">
      <w:pPr>
        <w:rPr>
          <w:rFonts w:ascii="Calibri" w:hAnsi="Calibri" w:cs="Calibri"/>
        </w:rPr>
      </w:pPr>
      <w:r w:rsidRPr="00D633F9">
        <w:rPr>
          <w:rFonts w:ascii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133D9" wp14:editId="1CD64D7C">
                <wp:simplePos x="0" y="0"/>
                <wp:positionH relativeFrom="column">
                  <wp:posOffset>1928495</wp:posOffset>
                </wp:positionH>
                <wp:positionV relativeFrom="page">
                  <wp:posOffset>1607185</wp:posOffset>
                </wp:positionV>
                <wp:extent cx="1790700" cy="1193165"/>
                <wp:effectExtent l="0" t="0" r="19050" b="26035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93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41CF1" w14:textId="4755B4DD" w:rsidR="00CE0463" w:rsidRPr="005E17A2" w:rsidRDefault="00CE0463" w:rsidP="00CE046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E17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Binnengekomen op:</w:t>
                            </w:r>
                          </w:p>
                          <w:p w14:paraId="55873DFD" w14:textId="77777777" w:rsidR="00CE0463" w:rsidRPr="005E17A2" w:rsidRDefault="00CE0463" w:rsidP="00CE04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061F717" w14:textId="77777777" w:rsidR="00CE0463" w:rsidRPr="005E17A2" w:rsidRDefault="00CE0463" w:rsidP="00CE04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9510194" w14:textId="77777777" w:rsidR="00CE0463" w:rsidRPr="005E17A2" w:rsidRDefault="00CE0463" w:rsidP="00CE04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3B6448A" w14:textId="77777777" w:rsidR="00CE0463" w:rsidRPr="005E17A2" w:rsidRDefault="00CE0463" w:rsidP="00CE046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17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 te vullen door Agis Innovatiefonds</w:t>
                            </w:r>
                          </w:p>
                          <w:p w14:paraId="02701756" w14:textId="77777777" w:rsidR="00CE0463" w:rsidRPr="00CE0463" w:rsidRDefault="00CE0463" w:rsidP="00CE046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133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5pt;margin-top:126.55pt;width:141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" filled="f" strokecolor="black [3213]">
                <v:textbox inset=",3mm,,7.2pt">
                  <w:txbxContent>
                    <w:p w14:paraId="64741CF1" w14:textId="4755B4DD" w:rsidR="00CE0463" w:rsidRPr="005E17A2" w:rsidRDefault="00CE0463" w:rsidP="00CE046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E17A2">
                        <w:rPr>
                          <w:rFonts w:ascii="Calibri" w:hAnsi="Calibri" w:cs="Calibri"/>
                          <w:sz w:val="22"/>
                          <w:szCs w:val="22"/>
                        </w:rPr>
                        <w:t>Binnengekomen op:</w:t>
                      </w:r>
                    </w:p>
                    <w:p w14:paraId="55873DFD" w14:textId="77777777" w:rsidR="00CE0463" w:rsidRPr="005E17A2" w:rsidRDefault="00CE0463" w:rsidP="00CE04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061F717" w14:textId="77777777" w:rsidR="00CE0463" w:rsidRPr="005E17A2" w:rsidRDefault="00CE0463" w:rsidP="00CE04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9510194" w14:textId="77777777" w:rsidR="00CE0463" w:rsidRPr="005E17A2" w:rsidRDefault="00CE0463" w:rsidP="00CE04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3B6448A" w14:textId="77777777" w:rsidR="00CE0463" w:rsidRPr="005E17A2" w:rsidRDefault="00CE0463" w:rsidP="00CE046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17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 te vullen door Agis Innovatiefonds</w:t>
                      </w:r>
                    </w:p>
                    <w:p w14:paraId="02701756" w14:textId="77777777" w:rsidR="00CE0463" w:rsidRPr="00CE0463" w:rsidRDefault="00CE0463" w:rsidP="00CE0463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E17A2" w:rsidRPr="00D633F9">
        <w:rPr>
          <w:rFonts w:ascii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62951" wp14:editId="3D06A35F">
                <wp:simplePos x="0" y="0"/>
                <wp:positionH relativeFrom="column">
                  <wp:posOffset>23495</wp:posOffset>
                </wp:positionH>
                <wp:positionV relativeFrom="page">
                  <wp:posOffset>1600200</wp:posOffset>
                </wp:positionV>
                <wp:extent cx="1791334" cy="1193214"/>
                <wp:effectExtent l="0" t="0" r="19050" b="26035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4" cy="11932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B15AF" w14:textId="64930510" w:rsidR="00CE0463" w:rsidRPr="005E17A2" w:rsidRDefault="00CE0463" w:rsidP="00CE046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E17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Aanvraagnummer:</w:t>
                            </w:r>
                          </w:p>
                          <w:p w14:paraId="773631EB" w14:textId="2D61185E" w:rsidR="00CE0463" w:rsidRPr="005E17A2" w:rsidRDefault="00CE0463" w:rsidP="00CE04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0F09C14" w14:textId="31A89BAC" w:rsidR="00CE0463" w:rsidRPr="005E17A2" w:rsidRDefault="00CE0463" w:rsidP="00CE04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C68D94C" w14:textId="77777777" w:rsidR="00CE0463" w:rsidRPr="005E17A2" w:rsidRDefault="00CE0463" w:rsidP="00CE046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6A0BE8E" w14:textId="68CC4AD4" w:rsidR="00CE0463" w:rsidRPr="005E17A2" w:rsidRDefault="00CE0463" w:rsidP="00CE046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17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 te vullen door Agis Innovatiefonds</w:t>
                            </w:r>
                          </w:p>
                          <w:p w14:paraId="005FA473" w14:textId="77777777" w:rsidR="00CE0463" w:rsidRPr="00CE0463" w:rsidRDefault="00CE0463" w:rsidP="00CE046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2951" id="_x0000_s1027" type="#_x0000_t202" style="position:absolute;margin-left:1.85pt;margin-top:126pt;width:141.05pt;height: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" filled="f" strokecolor="black [3213]">
                <v:textbox inset=",3mm,,7.2pt">
                  <w:txbxContent>
                    <w:p w14:paraId="581B15AF" w14:textId="64930510" w:rsidR="00CE0463" w:rsidRPr="005E17A2" w:rsidRDefault="00CE0463" w:rsidP="00CE046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E17A2">
                        <w:rPr>
                          <w:rFonts w:ascii="Calibri" w:hAnsi="Calibri" w:cs="Calibri"/>
                          <w:sz w:val="22"/>
                          <w:szCs w:val="22"/>
                        </w:rPr>
                        <w:t>Aanvraagnummer:</w:t>
                      </w:r>
                    </w:p>
                    <w:p w14:paraId="773631EB" w14:textId="2D61185E" w:rsidR="00CE0463" w:rsidRPr="005E17A2" w:rsidRDefault="00CE0463" w:rsidP="00CE04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0F09C14" w14:textId="31A89BAC" w:rsidR="00CE0463" w:rsidRPr="005E17A2" w:rsidRDefault="00CE0463" w:rsidP="00CE04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C68D94C" w14:textId="77777777" w:rsidR="00CE0463" w:rsidRPr="005E17A2" w:rsidRDefault="00CE0463" w:rsidP="00CE046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6A0BE8E" w14:textId="68CC4AD4" w:rsidR="00CE0463" w:rsidRPr="005E17A2" w:rsidRDefault="00CE0463" w:rsidP="00CE046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17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 te vullen door Agis Innovatiefonds</w:t>
                      </w:r>
                    </w:p>
                    <w:p w14:paraId="005FA473" w14:textId="77777777" w:rsidR="00CE0463" w:rsidRPr="00CE0463" w:rsidRDefault="00CE0463" w:rsidP="00CE0463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45EC392" w14:textId="7CC5EDB8" w:rsidR="00CE0463" w:rsidRPr="00D633F9" w:rsidRDefault="00CE0463" w:rsidP="00CE0463">
      <w:pPr>
        <w:rPr>
          <w:rFonts w:ascii="Calibri" w:hAnsi="Calibri" w:cs="Calibri"/>
        </w:rPr>
      </w:pPr>
    </w:p>
    <w:p w14:paraId="7267D4C4" w14:textId="77777777" w:rsidR="00CE0463" w:rsidRPr="00D633F9" w:rsidRDefault="00CE0463" w:rsidP="00CE0463">
      <w:pPr>
        <w:rPr>
          <w:rFonts w:ascii="Calibri" w:hAnsi="Calibri" w:cs="Calibri"/>
        </w:rPr>
      </w:pPr>
    </w:p>
    <w:p w14:paraId="5659A34C" w14:textId="77777777" w:rsidR="00CE0463" w:rsidRPr="00D633F9" w:rsidRDefault="00CE0463" w:rsidP="00CE0463">
      <w:pPr>
        <w:rPr>
          <w:rFonts w:ascii="Calibri" w:hAnsi="Calibri" w:cs="Calibri"/>
        </w:rPr>
      </w:pPr>
    </w:p>
    <w:p w14:paraId="4D890B1D" w14:textId="77777777" w:rsidR="00CE0463" w:rsidRPr="00D633F9" w:rsidRDefault="00CE0463" w:rsidP="00CE0463">
      <w:pPr>
        <w:rPr>
          <w:rFonts w:ascii="Calibri" w:hAnsi="Calibri" w:cs="Calibri"/>
        </w:rPr>
      </w:pPr>
    </w:p>
    <w:p w14:paraId="09EDD5F5" w14:textId="77777777" w:rsidR="00CE0463" w:rsidRPr="00D633F9" w:rsidRDefault="00CE0463" w:rsidP="00CE0463">
      <w:pPr>
        <w:rPr>
          <w:rFonts w:ascii="Calibri" w:hAnsi="Calibri" w:cs="Calibri"/>
        </w:rPr>
      </w:pPr>
    </w:p>
    <w:p w14:paraId="45432B51" w14:textId="77777777" w:rsidR="00D633F9" w:rsidRPr="00D633F9" w:rsidRDefault="00D633F9" w:rsidP="00CE0463">
      <w:pPr>
        <w:pStyle w:val="Kop2"/>
        <w:jc w:val="center"/>
        <w:rPr>
          <w:rFonts w:ascii="Calibri" w:hAnsi="Calibri" w:cs="Calibri"/>
          <w:b/>
          <w:bCs/>
        </w:rPr>
      </w:pPr>
    </w:p>
    <w:p w14:paraId="07F4CA97" w14:textId="2FDCA2B4" w:rsidR="005466C3" w:rsidRDefault="00CE0463" w:rsidP="009C2EEE">
      <w:pPr>
        <w:pStyle w:val="Kop2"/>
        <w:rPr>
          <w:rFonts w:ascii="Calibri" w:hAnsi="Calibri" w:cs="Calibri"/>
          <w:b/>
          <w:bCs/>
        </w:rPr>
      </w:pPr>
      <w:r w:rsidRPr="00D633F9">
        <w:rPr>
          <w:rFonts w:ascii="Calibri" w:hAnsi="Calibri" w:cs="Calibri"/>
          <w:b/>
          <w:bCs/>
        </w:rPr>
        <w:t>Aanvraagformulier</w:t>
      </w:r>
      <w:r w:rsidR="005466C3">
        <w:rPr>
          <w:rFonts w:ascii="Calibri" w:hAnsi="Calibri" w:cs="Calibri"/>
          <w:b/>
          <w:bCs/>
        </w:rPr>
        <w:t xml:space="preserve"> </w:t>
      </w:r>
      <w:r w:rsidR="009C2EEE">
        <w:rPr>
          <w:rFonts w:ascii="Calibri" w:hAnsi="Calibri" w:cs="Calibri"/>
          <w:b/>
          <w:bCs/>
        </w:rPr>
        <w:t>T</w:t>
      </w:r>
      <w:r w:rsidRPr="00D633F9">
        <w:rPr>
          <w:rFonts w:ascii="Calibri" w:hAnsi="Calibri" w:cs="Calibri"/>
          <w:b/>
          <w:bCs/>
        </w:rPr>
        <w:t xml:space="preserve">hematische oproep </w:t>
      </w:r>
    </w:p>
    <w:p w14:paraId="2CFEBE55" w14:textId="59832E6B" w:rsidR="00CE0463" w:rsidRPr="005466C3" w:rsidRDefault="009C2EEE" w:rsidP="009C2EEE">
      <w:pPr>
        <w:pStyle w:val="Kop2"/>
        <w:rPr>
          <w:rFonts w:ascii="Calibri" w:hAnsi="Calibri" w:cs="Calibri"/>
          <w:b/>
          <w:bCs/>
          <w:sz w:val="24"/>
          <w:szCs w:val="24"/>
        </w:rPr>
      </w:pPr>
      <w:r w:rsidRPr="005466C3">
        <w:rPr>
          <w:rFonts w:ascii="Calibri" w:hAnsi="Calibri" w:cs="Calibri"/>
          <w:b/>
          <w:bCs/>
          <w:color w:val="4BBCD8"/>
        </w:rPr>
        <w:t>Latent Talent</w:t>
      </w:r>
      <w:r w:rsidRPr="009C2EE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466C3">
        <w:rPr>
          <w:rFonts w:ascii="Calibri" w:hAnsi="Calibri" w:cs="Calibri"/>
          <w:b/>
          <w:bCs/>
          <w:sz w:val="22"/>
          <w:szCs w:val="22"/>
        </w:rPr>
        <w:t xml:space="preserve">/ </w:t>
      </w:r>
      <w:r w:rsidR="005466C3" w:rsidRPr="005466C3">
        <w:rPr>
          <w:rFonts w:ascii="Calibri" w:hAnsi="Calibri" w:cs="Calibri"/>
          <w:b/>
          <w:bCs/>
          <w:sz w:val="24"/>
          <w:szCs w:val="24"/>
        </w:rPr>
        <w:t>G</w:t>
      </w:r>
      <w:r w:rsidRPr="005466C3">
        <w:rPr>
          <w:rFonts w:ascii="Calibri" w:hAnsi="Calibri" w:cs="Calibri"/>
          <w:b/>
          <w:bCs/>
          <w:sz w:val="24"/>
          <w:szCs w:val="24"/>
        </w:rPr>
        <w:t xml:space="preserve">ezamenlijke inzet op </w:t>
      </w:r>
      <w:r w:rsidR="00CE0463" w:rsidRPr="005466C3">
        <w:rPr>
          <w:rFonts w:ascii="Calibri" w:hAnsi="Calibri" w:cs="Calibri"/>
          <w:b/>
          <w:bCs/>
          <w:sz w:val="24"/>
          <w:szCs w:val="24"/>
        </w:rPr>
        <w:t>mogelijkheden en ambities</w:t>
      </w:r>
      <w:r w:rsidR="00DA6A34">
        <w:rPr>
          <w:rFonts w:ascii="Calibri" w:hAnsi="Calibri" w:cs="Calibri"/>
          <w:b/>
          <w:bCs/>
          <w:sz w:val="24"/>
          <w:szCs w:val="24"/>
        </w:rPr>
        <w:t xml:space="preserve"> / Eerste fase</w:t>
      </w:r>
    </w:p>
    <w:p w14:paraId="06813322" w14:textId="77777777" w:rsidR="009C2EEE" w:rsidRPr="009C2EEE" w:rsidRDefault="009C2EEE" w:rsidP="009C2EEE">
      <w:pPr>
        <w:rPr>
          <w:lang w:eastAsia="en-US"/>
        </w:rPr>
      </w:pPr>
    </w:p>
    <w:p w14:paraId="43D899CC" w14:textId="082DA90D" w:rsidR="00CE0463" w:rsidRPr="005E17A2" w:rsidRDefault="00CE0463" w:rsidP="00CE0463">
      <w:pPr>
        <w:spacing w:line="276" w:lineRule="auto"/>
        <w:rPr>
          <w:rFonts w:ascii="Calibri" w:hAnsi="Calibri" w:cs="Calibri"/>
          <w:sz w:val="22"/>
          <w:szCs w:val="22"/>
        </w:rPr>
      </w:pPr>
      <w:r w:rsidRPr="005E17A2">
        <w:rPr>
          <w:rFonts w:ascii="Calibri" w:hAnsi="Calibri" w:cs="Calibri"/>
          <w:sz w:val="22"/>
          <w:szCs w:val="22"/>
        </w:rPr>
        <w:t>Maximaal 3 A4; graag een korte beschrijving hier en een uitgebreide</w:t>
      </w:r>
      <w:r w:rsidR="00D633F9" w:rsidRPr="005E17A2">
        <w:rPr>
          <w:rFonts w:ascii="Calibri" w:hAnsi="Calibri" w:cs="Calibri"/>
          <w:sz w:val="22"/>
          <w:szCs w:val="22"/>
        </w:rPr>
        <w:t>re</w:t>
      </w:r>
      <w:r w:rsidRPr="005E17A2">
        <w:rPr>
          <w:rFonts w:ascii="Calibri" w:hAnsi="Calibri" w:cs="Calibri"/>
          <w:sz w:val="22"/>
          <w:szCs w:val="22"/>
        </w:rPr>
        <w:t xml:space="preserve"> in het plan van aanpak</w:t>
      </w:r>
    </w:p>
    <w:p w14:paraId="6790F58F" w14:textId="77777777" w:rsidR="00CE0463" w:rsidRPr="00D633F9" w:rsidRDefault="00CE0463" w:rsidP="00CE0463">
      <w:pPr>
        <w:spacing w:line="276" w:lineRule="auto"/>
        <w:rPr>
          <w:rFonts w:ascii="Calibri" w:hAnsi="Calibri" w:cs="Calibri"/>
          <w:sz w:val="22"/>
        </w:rPr>
      </w:pPr>
    </w:p>
    <w:p w14:paraId="3F294F9B" w14:textId="77777777" w:rsidR="00CE0463" w:rsidRPr="00D633F9" w:rsidRDefault="00CE0463" w:rsidP="00CE0463">
      <w:pPr>
        <w:pStyle w:val="Kop2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633F9">
        <w:rPr>
          <w:rFonts w:ascii="Calibri" w:hAnsi="Calibri" w:cs="Calibri"/>
          <w:b/>
          <w:bCs/>
          <w:color w:val="auto"/>
          <w:sz w:val="22"/>
          <w:szCs w:val="22"/>
        </w:rPr>
        <w:t>Vooraf</w:t>
      </w:r>
    </w:p>
    <w:p w14:paraId="2EDFD34A" w14:textId="6ECE554D" w:rsidR="00CE0463" w:rsidRDefault="00CE0463" w:rsidP="00CE04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E17A2">
        <w:rPr>
          <w:rFonts w:ascii="Calibri" w:hAnsi="Calibri" w:cs="Calibri"/>
          <w:sz w:val="22"/>
          <w:szCs w:val="22"/>
        </w:rPr>
        <w:t xml:space="preserve">Zorg ervoor dat je goed op de hoogte bent van de criteria en voorwaarden van deze thematische oproep voordat je dit aanvraagformulier invult. Zie ook de </w:t>
      </w:r>
      <w:hyperlink r:id="rId7" w:history="1">
        <w:r w:rsidRPr="005E17A2">
          <w:rPr>
            <w:rStyle w:val="Hyperlink"/>
            <w:rFonts w:ascii="Calibri" w:hAnsi="Calibri" w:cs="Calibri"/>
            <w:sz w:val="22"/>
            <w:szCs w:val="22"/>
          </w:rPr>
          <w:t>Algemene Subsidievoorwaarden</w:t>
        </w:r>
      </w:hyperlink>
      <w:r w:rsidRPr="005E17A2">
        <w:rPr>
          <w:rFonts w:ascii="Calibri" w:hAnsi="Calibri" w:cs="Calibri"/>
          <w:sz w:val="22"/>
          <w:szCs w:val="22"/>
        </w:rPr>
        <w:t xml:space="preserve"> van het Agis Innovatiefonds.</w:t>
      </w:r>
    </w:p>
    <w:p w14:paraId="7CAB616E" w14:textId="0BD1C2EB" w:rsidR="004F4C96" w:rsidRPr="005E17A2" w:rsidRDefault="004F4C96" w:rsidP="00CE04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F4C96">
        <w:rPr>
          <w:rFonts w:ascii="Calibri" w:hAnsi="Calibri" w:cs="Calibri"/>
          <w:b/>
          <w:bCs/>
          <w:sz w:val="22"/>
          <w:szCs w:val="22"/>
        </w:rPr>
        <w:t>Tip:</w:t>
      </w:r>
      <w:r w:rsidRPr="004F4C96">
        <w:rPr>
          <w:rFonts w:ascii="Calibri" w:hAnsi="Calibri" w:cs="Calibri"/>
          <w:sz w:val="22"/>
          <w:szCs w:val="22"/>
        </w:rPr>
        <w:t xml:space="preserve"> vul het aanvraagformulier pas in als het plan van aanpak is afgerond. D</w:t>
      </w:r>
      <w:r w:rsidR="002E7369">
        <w:rPr>
          <w:rFonts w:ascii="Calibri" w:hAnsi="Calibri" w:cs="Calibri"/>
          <w:sz w:val="22"/>
          <w:szCs w:val="22"/>
        </w:rPr>
        <w:t>a</w:t>
      </w:r>
      <w:r w:rsidRPr="004F4C96">
        <w:rPr>
          <w:rFonts w:ascii="Calibri" w:hAnsi="Calibri" w:cs="Calibri"/>
          <w:sz w:val="22"/>
          <w:szCs w:val="22"/>
        </w:rPr>
        <w:t>t is een belangrijk kerndocument in het beoordelingsproces</w:t>
      </w:r>
    </w:p>
    <w:p w14:paraId="376BA40C" w14:textId="49BA1AE0" w:rsidR="00320066" w:rsidRPr="00D633F9" w:rsidRDefault="00320066" w:rsidP="00CE0463">
      <w:pPr>
        <w:rPr>
          <w:rFonts w:ascii="Calibri" w:hAnsi="Calibri" w:cs="Calibri"/>
        </w:rPr>
      </w:pPr>
    </w:p>
    <w:p w14:paraId="731A9196" w14:textId="10280A13" w:rsidR="00C0014B" w:rsidRPr="00D633F9" w:rsidRDefault="00C0014B" w:rsidP="00AB58FB">
      <w:pPr>
        <w:pStyle w:val="Geenafstand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D633F9">
        <w:rPr>
          <w:rFonts w:ascii="Calibri" w:hAnsi="Calibri" w:cs="Calibri"/>
          <w:b/>
          <w:bCs/>
        </w:rPr>
        <w:t>Hoe heet het initiatief en waar gaat het in het kort over?</w:t>
      </w:r>
    </w:p>
    <w:tbl>
      <w:tblPr>
        <w:tblStyle w:val="Tabelraster"/>
        <w:tblW w:w="935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76"/>
        <w:gridCol w:w="6980"/>
      </w:tblGrid>
      <w:tr w:rsidR="00AB58FB" w:rsidRPr="00D633F9" w14:paraId="645DF66F" w14:textId="77777777" w:rsidTr="00F2378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27841" w14:textId="0AD7DBA6" w:rsidR="00AB58FB" w:rsidRPr="00D633F9" w:rsidRDefault="00AB58FB">
            <w:pPr>
              <w:spacing w:line="276" w:lineRule="auto"/>
              <w:rPr>
                <w:rFonts w:ascii="Calibri" w:hAnsi="Calibri" w:cs="Calibri"/>
                <w:kern w:val="0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Korte titel initiatief: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312D" w14:textId="77777777" w:rsidR="00AB58FB" w:rsidRPr="00D633F9" w:rsidRDefault="00AB58FB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681763D6" w14:textId="77777777" w:rsidR="00AB58FB" w:rsidRPr="00D633F9" w:rsidRDefault="00AB58FB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AB58FB" w:rsidRPr="00D633F9" w14:paraId="4BD5163E" w14:textId="77777777" w:rsidTr="00F23786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211E4" w14:textId="24D2FD60" w:rsidR="00AB58FB" w:rsidRPr="00D633F9" w:rsidRDefault="00AB58FB" w:rsidP="00AB58FB">
            <w:pPr>
              <w:rPr>
                <w:rFonts w:ascii="Calibri" w:hAnsi="Calibri" w:cs="Calibri"/>
                <w:sz w:val="22"/>
                <w:szCs w:val="24"/>
              </w:rPr>
            </w:pPr>
            <w:r w:rsidRPr="00D633F9">
              <w:rPr>
                <w:rFonts w:ascii="Calibri" w:hAnsi="Calibri" w:cs="Calibri"/>
                <w:sz w:val="22"/>
                <w:szCs w:val="24"/>
              </w:rPr>
              <w:t>Beknopte samenvatting (max 250 woorden)</w:t>
            </w:r>
          </w:p>
        </w:tc>
      </w:tr>
      <w:tr w:rsidR="00AB58FB" w:rsidRPr="00D633F9" w14:paraId="4D3AF38F" w14:textId="77777777" w:rsidTr="00F23786">
        <w:trPr>
          <w:trHeight w:val="530"/>
        </w:trPr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32E20" w14:textId="77777777" w:rsidR="00AB58FB" w:rsidRPr="00D633F9" w:rsidRDefault="00AB58FB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7DB33D94" w14:textId="75C1B2A6" w:rsidR="00D633F9" w:rsidRDefault="00D633F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22EF79BA" w14:textId="2ABC6FCC" w:rsidR="00F23786" w:rsidRDefault="00F23786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1A19BEA7" w14:textId="77777777" w:rsidR="00F23786" w:rsidRDefault="00F23786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6D707DB7" w14:textId="77777777" w:rsidR="00F23786" w:rsidRPr="00D633F9" w:rsidRDefault="00F23786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6949BF40" w14:textId="77777777" w:rsidR="00AB58FB" w:rsidRPr="00D633F9" w:rsidRDefault="00AB58FB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4EF7087B" w14:textId="77777777" w:rsidR="00AB58FB" w:rsidRPr="00D633F9" w:rsidRDefault="00AB58FB" w:rsidP="00AB58FB">
      <w:pPr>
        <w:pStyle w:val="Geenafstand"/>
        <w:rPr>
          <w:rFonts w:ascii="Calibri" w:hAnsi="Calibri" w:cs="Calibri"/>
        </w:rPr>
      </w:pPr>
    </w:p>
    <w:p w14:paraId="65C7F827" w14:textId="780ABCB9" w:rsidR="00C0014B" w:rsidRPr="00D633F9" w:rsidRDefault="00C0014B" w:rsidP="00AB58FB">
      <w:pPr>
        <w:pStyle w:val="Geenafstand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D633F9">
        <w:rPr>
          <w:rFonts w:ascii="Calibri" w:hAnsi="Calibri" w:cs="Calibri"/>
          <w:b/>
          <w:bCs/>
        </w:rPr>
        <w:t xml:space="preserve">Welke (gebruikers)vraag wil je beantwoorden, welk effect wil je bereiken? </w:t>
      </w:r>
    </w:p>
    <w:tbl>
      <w:tblPr>
        <w:tblStyle w:val="Tabelraster"/>
        <w:tblW w:w="932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9327"/>
      </w:tblGrid>
      <w:tr w:rsidR="00AB58FB" w:rsidRPr="00D633F9" w14:paraId="67BD1D56" w14:textId="77777777" w:rsidTr="00D633F9">
        <w:trPr>
          <w:trHeight w:val="530"/>
        </w:trPr>
        <w:tc>
          <w:tcPr>
            <w:tcW w:w="9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E281F" w14:textId="28114678" w:rsidR="00AB58FB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39C923BD" w14:textId="77777777" w:rsidR="005E17A2" w:rsidRPr="00D633F9" w:rsidRDefault="005E17A2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217EE9E2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2B861830" w14:textId="77777777" w:rsidR="00AB58FB" w:rsidRPr="00D633F9" w:rsidRDefault="00AB58FB" w:rsidP="00D633F9">
            <w:pPr>
              <w:spacing w:line="276" w:lineRule="auto"/>
              <w:ind w:hanging="120"/>
              <w:rPr>
                <w:rFonts w:ascii="Calibri" w:hAnsi="Calibri" w:cs="Calibri"/>
                <w:sz w:val="22"/>
              </w:rPr>
            </w:pPr>
          </w:p>
          <w:p w14:paraId="525AA4A1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13E16C64" w14:textId="77777777" w:rsidR="00AB58FB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7A6AA15B" w14:textId="7E3A0BBE" w:rsidR="005E17A2" w:rsidRPr="00D633F9" w:rsidRDefault="005E17A2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4387D9F8" w14:textId="1CA3A2AC" w:rsidR="00F23786" w:rsidRDefault="00F23786" w:rsidP="00C0014B">
      <w:pPr>
        <w:pStyle w:val="Geenafstand"/>
        <w:rPr>
          <w:rFonts w:ascii="Calibri" w:hAnsi="Calibri" w:cs="Calibri"/>
        </w:rPr>
      </w:pPr>
    </w:p>
    <w:p w14:paraId="4CA469B0" w14:textId="77777777" w:rsidR="00F23786" w:rsidRDefault="00F23786">
      <w:pPr>
        <w:rPr>
          <w:rFonts w:ascii="Calibri" w:hAnsi="Calibri" w:cs="Calibri"/>
          <w:kern w:val="0"/>
          <w:sz w:val="22"/>
          <w:szCs w:val="22"/>
          <w:lang w:eastAsia="en-US"/>
        </w:rPr>
      </w:pPr>
      <w:r>
        <w:rPr>
          <w:rFonts w:ascii="Calibri" w:hAnsi="Calibri" w:cs="Calibri"/>
        </w:rPr>
        <w:br w:type="page"/>
      </w:r>
    </w:p>
    <w:p w14:paraId="4DC1C4DA" w14:textId="77777777" w:rsidR="00C0014B" w:rsidRPr="00D633F9" w:rsidRDefault="00C0014B" w:rsidP="00AB58FB">
      <w:pPr>
        <w:pStyle w:val="Geenafstand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D633F9">
        <w:rPr>
          <w:rFonts w:ascii="Calibri" w:hAnsi="Calibri" w:cs="Calibri"/>
          <w:b/>
          <w:bCs/>
        </w:rPr>
        <w:lastRenderedPageBreak/>
        <w:t xml:space="preserve">Wie worden er geraakt door dit vraagstuk en de aanpak ervan? </w:t>
      </w:r>
    </w:p>
    <w:p w14:paraId="4576565F" w14:textId="002CF886" w:rsidR="00AB58FB" w:rsidRPr="00D633F9" w:rsidRDefault="00AB58FB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</w:rPr>
      </w:pPr>
    </w:p>
    <w:p w14:paraId="5846DA03" w14:textId="774AF553" w:rsidR="00AB58FB" w:rsidRPr="00D633F9" w:rsidRDefault="00AB58FB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</w:rPr>
      </w:pPr>
    </w:p>
    <w:p w14:paraId="11B25DCD" w14:textId="532DB718" w:rsidR="00AB58FB" w:rsidRDefault="00AB58FB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</w:rPr>
      </w:pPr>
    </w:p>
    <w:p w14:paraId="1BD6058A" w14:textId="77777777" w:rsidR="005E17A2" w:rsidRPr="00D633F9" w:rsidRDefault="005E17A2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</w:rPr>
      </w:pPr>
    </w:p>
    <w:p w14:paraId="0FCEC7C0" w14:textId="092E1ED7" w:rsidR="00AB58FB" w:rsidRPr="00D633F9" w:rsidRDefault="00AB58FB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</w:rPr>
      </w:pPr>
    </w:p>
    <w:p w14:paraId="0234F09F" w14:textId="77777777" w:rsidR="00AB58FB" w:rsidRPr="00D633F9" w:rsidRDefault="00AB58FB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</w:rPr>
      </w:pPr>
    </w:p>
    <w:p w14:paraId="1DA9BD28" w14:textId="77777777" w:rsidR="00C0014B" w:rsidRPr="00D633F9" w:rsidRDefault="00C0014B" w:rsidP="00C0014B">
      <w:pPr>
        <w:pStyle w:val="Geenafstand"/>
        <w:rPr>
          <w:rFonts w:ascii="Calibri" w:hAnsi="Calibri" w:cs="Calibri"/>
        </w:rPr>
      </w:pPr>
    </w:p>
    <w:p w14:paraId="13CA78D5" w14:textId="6647C70D" w:rsidR="00C0014B" w:rsidRPr="00D633F9" w:rsidRDefault="00C0014B" w:rsidP="00AB58FB">
      <w:pPr>
        <w:pStyle w:val="Geenafstand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D633F9">
        <w:rPr>
          <w:rFonts w:ascii="Calibri" w:hAnsi="Calibri" w:cs="Calibri"/>
          <w:b/>
          <w:bCs/>
        </w:rPr>
        <w:t xml:space="preserve">Wat is het innovatieve en onderscheidende karakter van je initiatief? </w:t>
      </w:r>
    </w:p>
    <w:p w14:paraId="6AAC1F5A" w14:textId="04F27749" w:rsidR="00AB58FB" w:rsidRPr="00D633F9" w:rsidRDefault="00AB58FB" w:rsidP="00AB58F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4D6D3AE" w14:textId="05CFF32C" w:rsidR="00AB58FB" w:rsidRPr="00D633F9" w:rsidRDefault="00AB58FB" w:rsidP="00AB58F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5B0A545" w14:textId="1CF57D85" w:rsidR="00AB58FB" w:rsidRDefault="00AB58FB" w:rsidP="00AB58F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0DD08B3" w14:textId="77777777" w:rsidR="005E17A2" w:rsidRPr="00D633F9" w:rsidRDefault="005E17A2" w:rsidP="00AB58F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585E5C0" w14:textId="1102960B" w:rsidR="00AB58FB" w:rsidRPr="00D633F9" w:rsidRDefault="00AB58FB" w:rsidP="00AB58F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B42E389" w14:textId="64A4728B" w:rsidR="00AB58FB" w:rsidRPr="00D633F9" w:rsidRDefault="00AB58FB" w:rsidP="00AB58F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3CB369C" w14:textId="77777777" w:rsidR="00AB58FB" w:rsidRPr="00D633F9" w:rsidRDefault="00AB58FB" w:rsidP="00AB58F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98A39ED" w14:textId="77777777" w:rsidR="00C0014B" w:rsidRPr="00D633F9" w:rsidRDefault="00C0014B" w:rsidP="00C0014B">
      <w:pPr>
        <w:pStyle w:val="Lijstalinea"/>
        <w:rPr>
          <w:rFonts w:ascii="Calibri" w:hAnsi="Calibri" w:cs="Calibri"/>
        </w:rPr>
      </w:pPr>
    </w:p>
    <w:p w14:paraId="26DD1BEE" w14:textId="77777777" w:rsidR="00C0014B" w:rsidRPr="00D633F9" w:rsidRDefault="00C0014B" w:rsidP="00AB58FB">
      <w:pPr>
        <w:pStyle w:val="Geenafstand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D633F9">
        <w:rPr>
          <w:rFonts w:ascii="Calibri" w:hAnsi="Calibri" w:cs="Calibri"/>
          <w:b/>
          <w:bCs/>
        </w:rPr>
        <w:t>Waarom moet dit initiatief er echt komen en hoe raakt het jou?</w:t>
      </w:r>
    </w:p>
    <w:p w14:paraId="03A5D234" w14:textId="0B1F59A4" w:rsidR="00C0014B" w:rsidRPr="00D633F9" w:rsidRDefault="00C0014B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CBEADBD" w14:textId="71F82676" w:rsidR="00AB58FB" w:rsidRDefault="00AB58FB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7E87B32" w14:textId="3522CB69" w:rsidR="00D633F9" w:rsidRDefault="00D633F9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2E23E82" w14:textId="77777777" w:rsidR="005E17A2" w:rsidRPr="00D633F9" w:rsidRDefault="005E17A2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D00B5A2" w14:textId="6CD53836" w:rsidR="00D633F9" w:rsidRPr="00D633F9" w:rsidRDefault="00D633F9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92C5371" w14:textId="77777777" w:rsidR="00D633F9" w:rsidRPr="00D633F9" w:rsidRDefault="00D633F9" w:rsidP="00AB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32AD8CF" w14:textId="32E5009A" w:rsidR="00AB58FB" w:rsidRPr="00D633F9" w:rsidRDefault="00AB58FB" w:rsidP="00AB58FB">
      <w:pPr>
        <w:rPr>
          <w:rFonts w:ascii="Calibri" w:hAnsi="Calibri" w:cs="Calibri"/>
        </w:rPr>
      </w:pPr>
    </w:p>
    <w:p w14:paraId="1654EB8A" w14:textId="7AB18E1C" w:rsidR="00AB58FB" w:rsidRPr="00D633F9" w:rsidRDefault="00AB58FB" w:rsidP="00AB58FB">
      <w:pPr>
        <w:rPr>
          <w:rFonts w:ascii="Calibri" w:hAnsi="Calibri" w:cs="Calibri"/>
        </w:rPr>
      </w:pPr>
    </w:p>
    <w:p w14:paraId="09B243CE" w14:textId="77777777" w:rsidR="00F23786" w:rsidRPr="00D633F9" w:rsidRDefault="00F23786" w:rsidP="00F23786">
      <w:pPr>
        <w:spacing w:line="276" w:lineRule="auto"/>
        <w:rPr>
          <w:rFonts w:ascii="Calibri" w:hAnsi="Calibri" w:cs="Calibri"/>
          <w:b/>
          <w:sz w:val="22"/>
        </w:rPr>
      </w:pPr>
      <w:r w:rsidRPr="00D633F9">
        <w:rPr>
          <w:rFonts w:ascii="Calibri" w:hAnsi="Calibri" w:cs="Calibri"/>
          <w:b/>
          <w:sz w:val="22"/>
        </w:rPr>
        <w:t>Gegevens hoofdaanvrager</w:t>
      </w:r>
    </w:p>
    <w:tbl>
      <w:tblPr>
        <w:tblStyle w:val="Tabelraster"/>
        <w:tblW w:w="9356" w:type="dxa"/>
        <w:tblInd w:w="-147" w:type="dxa"/>
        <w:tblLook w:val="00A0" w:firstRow="1" w:lastRow="0" w:firstColumn="1" w:lastColumn="0" w:noHBand="0" w:noVBand="0"/>
      </w:tblPr>
      <w:tblGrid>
        <w:gridCol w:w="2399"/>
        <w:gridCol w:w="5225"/>
        <w:gridCol w:w="1732"/>
      </w:tblGrid>
      <w:tr w:rsidR="00F23786" w:rsidRPr="00D633F9" w14:paraId="6EB38CAC" w14:textId="77777777" w:rsidTr="00F23786">
        <w:tc>
          <w:tcPr>
            <w:tcW w:w="2399" w:type="dxa"/>
          </w:tcPr>
          <w:p w14:paraId="16DFED70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Naam rechtspersoon / organisatie</w:t>
            </w:r>
          </w:p>
        </w:tc>
        <w:tc>
          <w:tcPr>
            <w:tcW w:w="6957" w:type="dxa"/>
            <w:gridSpan w:val="2"/>
          </w:tcPr>
          <w:p w14:paraId="27A48CA0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F23786" w:rsidRPr="00D633F9" w14:paraId="6C58F3DD" w14:textId="77777777" w:rsidTr="00F23786">
        <w:tc>
          <w:tcPr>
            <w:tcW w:w="2399" w:type="dxa"/>
          </w:tcPr>
          <w:p w14:paraId="79288550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Opgericht d.d.</w:t>
            </w:r>
          </w:p>
        </w:tc>
        <w:tc>
          <w:tcPr>
            <w:tcW w:w="6957" w:type="dxa"/>
            <w:gridSpan w:val="2"/>
          </w:tcPr>
          <w:p w14:paraId="228F3E62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F23786" w:rsidRPr="00D633F9" w14:paraId="507045EE" w14:textId="77777777" w:rsidTr="00F23786">
        <w:tc>
          <w:tcPr>
            <w:tcW w:w="2399" w:type="dxa"/>
          </w:tcPr>
          <w:p w14:paraId="2B906351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Bezoekadres</w:t>
            </w:r>
          </w:p>
        </w:tc>
        <w:tc>
          <w:tcPr>
            <w:tcW w:w="6957" w:type="dxa"/>
            <w:gridSpan w:val="2"/>
          </w:tcPr>
          <w:p w14:paraId="5D3EE1FB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F23786" w:rsidRPr="00D633F9" w14:paraId="4E33D02E" w14:textId="77777777" w:rsidTr="00F23786">
        <w:tc>
          <w:tcPr>
            <w:tcW w:w="2399" w:type="dxa"/>
          </w:tcPr>
          <w:p w14:paraId="7E379CF0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Correspondentieadres</w:t>
            </w:r>
          </w:p>
        </w:tc>
        <w:tc>
          <w:tcPr>
            <w:tcW w:w="6957" w:type="dxa"/>
            <w:gridSpan w:val="2"/>
          </w:tcPr>
          <w:p w14:paraId="368CAF74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F23786" w:rsidRPr="00D633F9" w14:paraId="688A61BF" w14:textId="77777777" w:rsidTr="00F23786">
        <w:tc>
          <w:tcPr>
            <w:tcW w:w="2399" w:type="dxa"/>
          </w:tcPr>
          <w:p w14:paraId="34C642CA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Website</w:t>
            </w:r>
          </w:p>
        </w:tc>
        <w:tc>
          <w:tcPr>
            <w:tcW w:w="6957" w:type="dxa"/>
            <w:gridSpan w:val="2"/>
          </w:tcPr>
          <w:p w14:paraId="34FCFD33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F23786" w:rsidRPr="00D633F9" w14:paraId="24C1313B" w14:textId="77777777" w:rsidTr="00F23786">
        <w:tc>
          <w:tcPr>
            <w:tcW w:w="2399" w:type="dxa"/>
          </w:tcPr>
          <w:p w14:paraId="1FD4BC86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Contactpersoon</w:t>
            </w:r>
          </w:p>
        </w:tc>
        <w:tc>
          <w:tcPr>
            <w:tcW w:w="6957" w:type="dxa"/>
            <w:gridSpan w:val="2"/>
          </w:tcPr>
          <w:p w14:paraId="3F5115E1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F23786" w:rsidRPr="00D633F9" w14:paraId="621534D7" w14:textId="77777777" w:rsidTr="00F23786">
        <w:tc>
          <w:tcPr>
            <w:tcW w:w="2399" w:type="dxa"/>
          </w:tcPr>
          <w:p w14:paraId="228A6BC4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Functie</w:t>
            </w:r>
          </w:p>
        </w:tc>
        <w:tc>
          <w:tcPr>
            <w:tcW w:w="6957" w:type="dxa"/>
            <w:gridSpan w:val="2"/>
          </w:tcPr>
          <w:p w14:paraId="3355150C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F23786" w:rsidRPr="00D633F9" w14:paraId="4B37B5EB" w14:textId="77777777" w:rsidTr="00F23786">
        <w:tc>
          <w:tcPr>
            <w:tcW w:w="2399" w:type="dxa"/>
          </w:tcPr>
          <w:p w14:paraId="629900E2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 xml:space="preserve">Telefoonnummer </w:t>
            </w:r>
          </w:p>
        </w:tc>
        <w:tc>
          <w:tcPr>
            <w:tcW w:w="6957" w:type="dxa"/>
            <w:gridSpan w:val="2"/>
          </w:tcPr>
          <w:p w14:paraId="22C3C3B5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F23786" w:rsidRPr="00D633F9" w14:paraId="60638662" w14:textId="77777777" w:rsidTr="00F23786">
        <w:tc>
          <w:tcPr>
            <w:tcW w:w="2399" w:type="dxa"/>
          </w:tcPr>
          <w:p w14:paraId="334AD6EF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E-mailadres</w:t>
            </w:r>
          </w:p>
        </w:tc>
        <w:tc>
          <w:tcPr>
            <w:tcW w:w="6957" w:type="dxa"/>
            <w:gridSpan w:val="2"/>
          </w:tcPr>
          <w:p w14:paraId="59244B24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F23786" w:rsidRPr="00D633F9" w14:paraId="0116B941" w14:textId="77777777" w:rsidTr="00F23786">
        <w:tc>
          <w:tcPr>
            <w:tcW w:w="2399" w:type="dxa"/>
          </w:tcPr>
          <w:p w14:paraId="6527436D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Nieuwsbrief Agis Innovatiefonds</w:t>
            </w:r>
          </w:p>
        </w:tc>
        <w:tc>
          <w:tcPr>
            <w:tcW w:w="5225" w:type="dxa"/>
          </w:tcPr>
          <w:p w14:paraId="2E52A708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Ik blijf graag op de hoogte en meld mij met bovenstaand e-mailadres aan voor de nieuwsbrief van Agis Innovatiefonds (max. 4 keer per jaar)</w:t>
            </w:r>
          </w:p>
        </w:tc>
        <w:tc>
          <w:tcPr>
            <w:tcW w:w="1732" w:type="dxa"/>
          </w:tcPr>
          <w:p w14:paraId="33DEB01B" w14:textId="77777777" w:rsidR="00F23786" w:rsidRPr="00D633F9" w:rsidRDefault="00F23786" w:rsidP="006D702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JA / NEE</w:t>
            </w:r>
          </w:p>
        </w:tc>
      </w:tr>
    </w:tbl>
    <w:p w14:paraId="27873F10" w14:textId="77777777" w:rsidR="00D633F9" w:rsidRDefault="00D633F9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 w:type="page"/>
      </w:r>
    </w:p>
    <w:p w14:paraId="5917184E" w14:textId="02930D3D" w:rsidR="00AB58FB" w:rsidRDefault="00AB58FB" w:rsidP="00AB58FB">
      <w:pPr>
        <w:spacing w:line="276" w:lineRule="auto"/>
        <w:rPr>
          <w:rFonts w:ascii="Calibri" w:hAnsi="Calibri" w:cs="Calibri"/>
          <w:b/>
          <w:sz w:val="22"/>
        </w:rPr>
      </w:pPr>
      <w:r w:rsidRPr="00D633F9">
        <w:rPr>
          <w:rFonts w:ascii="Calibri" w:hAnsi="Calibri" w:cs="Calibri"/>
          <w:b/>
          <w:sz w:val="22"/>
        </w:rPr>
        <w:lastRenderedPageBreak/>
        <w:t>De volgende verplichte documenten zijn bijgevoegd:</w:t>
      </w:r>
    </w:p>
    <w:p w14:paraId="5E6FA1CB" w14:textId="77777777" w:rsidR="005E17A2" w:rsidRPr="00D633F9" w:rsidRDefault="005E17A2" w:rsidP="00AB58FB">
      <w:pPr>
        <w:spacing w:line="276" w:lineRule="auto"/>
        <w:rPr>
          <w:rFonts w:ascii="Calibri" w:hAnsi="Calibri" w:cs="Calibri"/>
          <w:b/>
          <w:sz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270"/>
      </w:tblGrid>
      <w:tr w:rsidR="00D633F9" w:rsidRPr="00D633F9" w14:paraId="7A28D09E" w14:textId="3B171882" w:rsidTr="00D633F9">
        <w:tc>
          <w:tcPr>
            <w:tcW w:w="7792" w:type="dxa"/>
          </w:tcPr>
          <w:p w14:paraId="2F736CFC" w14:textId="77777777" w:rsidR="00D633F9" w:rsidRPr="00D633F9" w:rsidRDefault="00D633F9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 xml:space="preserve">plan van aanpak </w:t>
            </w:r>
          </w:p>
        </w:tc>
        <w:tc>
          <w:tcPr>
            <w:tcW w:w="1270" w:type="dxa"/>
          </w:tcPr>
          <w:p w14:paraId="00140C9F" w14:textId="1CF7B763" w:rsidR="00D633F9" w:rsidRPr="00D633F9" w:rsidRDefault="00D633F9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Ja / nee</w:t>
            </w:r>
          </w:p>
        </w:tc>
      </w:tr>
      <w:tr w:rsidR="00D633F9" w:rsidRPr="00D633F9" w14:paraId="2213ED79" w14:textId="1C34D7A0" w:rsidTr="00D633F9">
        <w:tc>
          <w:tcPr>
            <w:tcW w:w="7792" w:type="dxa"/>
          </w:tcPr>
          <w:p w14:paraId="0AD82BC5" w14:textId="77777777" w:rsidR="00D633F9" w:rsidRPr="00D633F9" w:rsidRDefault="00D633F9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gedetailleerde begroting in Excel volgens AIF format</w:t>
            </w:r>
          </w:p>
        </w:tc>
        <w:tc>
          <w:tcPr>
            <w:tcW w:w="1270" w:type="dxa"/>
          </w:tcPr>
          <w:p w14:paraId="3240E0E1" w14:textId="1B3FD2A5" w:rsidR="00D633F9" w:rsidRPr="00D633F9" w:rsidRDefault="00D633F9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Ja / nee</w:t>
            </w:r>
          </w:p>
        </w:tc>
      </w:tr>
      <w:tr w:rsidR="00D633F9" w:rsidRPr="00D633F9" w14:paraId="57C8993D" w14:textId="7DFFF159" w:rsidTr="00D633F9">
        <w:tc>
          <w:tcPr>
            <w:tcW w:w="7792" w:type="dxa"/>
          </w:tcPr>
          <w:p w14:paraId="718A0AAE" w14:textId="77777777" w:rsidR="00D633F9" w:rsidRPr="00D633F9" w:rsidRDefault="00D633F9" w:rsidP="00D633F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633F9">
              <w:rPr>
                <w:rFonts w:ascii="Calibri" w:hAnsi="Calibri" w:cs="Calibri"/>
                <w:sz w:val="22"/>
              </w:rPr>
              <w:t xml:space="preserve">uittreksel uit registers van de kamer van Koophandel (maximaal 3 maanden oud) </w:t>
            </w:r>
          </w:p>
        </w:tc>
        <w:tc>
          <w:tcPr>
            <w:tcW w:w="1270" w:type="dxa"/>
          </w:tcPr>
          <w:p w14:paraId="5EDAECD3" w14:textId="5929DB36" w:rsidR="00D633F9" w:rsidRPr="00D633F9" w:rsidRDefault="00D633F9" w:rsidP="00D633F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Ja / nee</w:t>
            </w:r>
          </w:p>
        </w:tc>
      </w:tr>
      <w:tr w:rsidR="00D633F9" w:rsidRPr="00D633F9" w14:paraId="65079814" w14:textId="0FBC407C" w:rsidTr="00D633F9">
        <w:tc>
          <w:tcPr>
            <w:tcW w:w="7792" w:type="dxa"/>
          </w:tcPr>
          <w:p w14:paraId="45ABA5E2" w14:textId="77777777" w:rsidR="00D633F9" w:rsidRPr="00D633F9" w:rsidRDefault="00D633F9" w:rsidP="00D633F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 xml:space="preserve">financiële jaarstukken van de afgelopen twee jaar </w:t>
            </w:r>
          </w:p>
        </w:tc>
        <w:tc>
          <w:tcPr>
            <w:tcW w:w="1270" w:type="dxa"/>
          </w:tcPr>
          <w:p w14:paraId="440282C1" w14:textId="35CB796A" w:rsidR="00D633F9" w:rsidRPr="00D633F9" w:rsidRDefault="00D633F9" w:rsidP="00D633F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Ja / nee</w:t>
            </w:r>
          </w:p>
        </w:tc>
      </w:tr>
      <w:tr w:rsidR="00D633F9" w:rsidRPr="00D633F9" w14:paraId="257E0DB3" w14:textId="2F5EF850" w:rsidTr="00D633F9">
        <w:tc>
          <w:tcPr>
            <w:tcW w:w="7792" w:type="dxa"/>
          </w:tcPr>
          <w:p w14:paraId="6F623452" w14:textId="77777777" w:rsidR="00D633F9" w:rsidRPr="00D633F9" w:rsidRDefault="00D633F9" w:rsidP="00D633F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statuten van oprichting</w:t>
            </w:r>
          </w:p>
        </w:tc>
        <w:tc>
          <w:tcPr>
            <w:tcW w:w="1270" w:type="dxa"/>
          </w:tcPr>
          <w:p w14:paraId="6968D280" w14:textId="59FDA655" w:rsidR="00D633F9" w:rsidRPr="00D633F9" w:rsidRDefault="00D633F9" w:rsidP="00D633F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Ja / nee</w:t>
            </w:r>
          </w:p>
        </w:tc>
      </w:tr>
    </w:tbl>
    <w:p w14:paraId="7B683F39" w14:textId="77777777" w:rsidR="00AB58FB" w:rsidRPr="00D633F9" w:rsidRDefault="00AB58FB" w:rsidP="00AB58FB">
      <w:pPr>
        <w:spacing w:line="276" w:lineRule="auto"/>
        <w:rPr>
          <w:rFonts w:ascii="Calibri" w:hAnsi="Calibri" w:cs="Calibri"/>
          <w:sz w:val="22"/>
        </w:rPr>
      </w:pPr>
    </w:p>
    <w:p w14:paraId="12A01A58" w14:textId="77777777" w:rsidR="00AB58FB" w:rsidRPr="00D633F9" w:rsidRDefault="00AB58FB" w:rsidP="00AB58FB">
      <w:pPr>
        <w:spacing w:line="276" w:lineRule="auto"/>
        <w:rPr>
          <w:rFonts w:ascii="Calibri" w:hAnsi="Calibri" w:cs="Calibri"/>
          <w:sz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270"/>
      </w:tblGrid>
      <w:tr w:rsidR="00D633F9" w:rsidRPr="00D633F9" w14:paraId="7950B900" w14:textId="77777777" w:rsidTr="00D633F9">
        <w:tc>
          <w:tcPr>
            <w:tcW w:w="7792" w:type="dxa"/>
          </w:tcPr>
          <w:p w14:paraId="3DB8B10C" w14:textId="31378EAE" w:rsidR="00D633F9" w:rsidRPr="00D633F9" w:rsidRDefault="00D633F9" w:rsidP="009C2EEE">
            <w:pPr>
              <w:spacing w:line="276" w:lineRule="auto"/>
              <w:rPr>
                <w:rFonts w:ascii="Calibri" w:hAnsi="Calibri" w:cs="Calibri"/>
                <w:b/>
                <w:i/>
                <w:sz w:val="22"/>
              </w:rPr>
            </w:pPr>
            <w:r w:rsidRPr="00D633F9">
              <w:rPr>
                <w:rFonts w:ascii="Calibri" w:hAnsi="Calibri" w:cs="Calibri"/>
                <w:b/>
                <w:sz w:val="22"/>
              </w:rPr>
              <w:t>ik ben op de hoogte van de voorwaarden die verbonden zijn aan een eventuele ondersteuning</w:t>
            </w:r>
            <w:r w:rsidRPr="00D633F9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r w:rsidRPr="00D633F9">
              <w:rPr>
                <w:rFonts w:ascii="Calibri" w:hAnsi="Calibri" w:cs="Calibri"/>
                <w:sz w:val="22"/>
              </w:rPr>
              <w:t xml:space="preserve">(zie ook </w:t>
            </w:r>
            <w:hyperlink r:id="rId8" w:history="1">
              <w:r w:rsidRPr="00D633F9">
                <w:rPr>
                  <w:rStyle w:val="Hyperlink"/>
                  <w:rFonts w:ascii="Calibri" w:hAnsi="Calibri" w:cs="Calibri"/>
                  <w:sz w:val="22"/>
                </w:rPr>
                <w:t>https://www.agisinnovatiefonds.nl/download/algemene-subsidievoorwaarden.pdf</w:t>
              </w:r>
            </w:hyperlink>
            <w:r w:rsidRPr="00D633F9">
              <w:rPr>
                <w:rFonts w:ascii="Calibri" w:hAnsi="Calibri" w:cs="Calibri"/>
                <w:sz w:val="22"/>
              </w:rPr>
              <w:t>)</w:t>
            </w:r>
            <w:r w:rsidRPr="00D633F9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</w:p>
        </w:tc>
        <w:tc>
          <w:tcPr>
            <w:tcW w:w="1270" w:type="dxa"/>
          </w:tcPr>
          <w:p w14:paraId="716CE316" w14:textId="3E0C91B1" w:rsidR="00D633F9" w:rsidRPr="00D633F9" w:rsidRDefault="00D633F9" w:rsidP="009C2EEE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</w:rPr>
            </w:pPr>
            <w:r w:rsidRPr="00D633F9">
              <w:rPr>
                <w:rFonts w:ascii="Calibri" w:hAnsi="Calibri" w:cs="Calibri"/>
                <w:bCs/>
                <w:iCs/>
                <w:sz w:val="22"/>
              </w:rPr>
              <w:t>Ja / nee</w:t>
            </w:r>
          </w:p>
        </w:tc>
      </w:tr>
    </w:tbl>
    <w:p w14:paraId="07CC9DAC" w14:textId="77777777" w:rsidR="00AB58FB" w:rsidRPr="00D633F9" w:rsidRDefault="00AB58FB" w:rsidP="00AB58FB">
      <w:pPr>
        <w:spacing w:line="276" w:lineRule="auto"/>
        <w:rPr>
          <w:rFonts w:ascii="Calibri" w:hAnsi="Calibri" w:cs="Calibri"/>
          <w:sz w:val="22"/>
        </w:rPr>
      </w:pPr>
    </w:p>
    <w:p w14:paraId="4FC97985" w14:textId="77777777" w:rsidR="00AB58FB" w:rsidRPr="00D633F9" w:rsidRDefault="00AB58FB" w:rsidP="00AB58FB">
      <w:pPr>
        <w:spacing w:line="276" w:lineRule="auto"/>
        <w:rPr>
          <w:rFonts w:ascii="Calibri" w:hAnsi="Calibri" w:cs="Calibri"/>
          <w:b/>
          <w:sz w:val="22"/>
        </w:rPr>
      </w:pPr>
      <w:r w:rsidRPr="00D633F9">
        <w:rPr>
          <w:rFonts w:ascii="Calibri" w:hAnsi="Calibri" w:cs="Calibri"/>
          <w:b/>
          <w:sz w:val="22"/>
        </w:rPr>
        <w:t>Ondertekening</w:t>
      </w:r>
    </w:p>
    <w:tbl>
      <w:tblPr>
        <w:tblStyle w:val="Tabelraster"/>
        <w:tblW w:w="0" w:type="auto"/>
        <w:tblInd w:w="0" w:type="dxa"/>
        <w:tblLook w:val="00A0" w:firstRow="1" w:lastRow="0" w:firstColumn="1" w:lastColumn="0" w:noHBand="0" w:noVBand="0"/>
      </w:tblPr>
      <w:tblGrid>
        <w:gridCol w:w="4524"/>
        <w:gridCol w:w="4538"/>
      </w:tblGrid>
      <w:tr w:rsidR="00AB58FB" w:rsidRPr="00D633F9" w14:paraId="2C852471" w14:textId="77777777" w:rsidTr="009C2EEE">
        <w:tc>
          <w:tcPr>
            <w:tcW w:w="4602" w:type="dxa"/>
          </w:tcPr>
          <w:p w14:paraId="7F47B955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Datum en plaats</w:t>
            </w:r>
          </w:p>
          <w:p w14:paraId="7D9DDFCC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2C9F80EF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7E2212FC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7C3F364B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02" w:type="dxa"/>
          </w:tcPr>
          <w:p w14:paraId="2012D90E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Handtekening aanvrager *</w:t>
            </w:r>
          </w:p>
          <w:p w14:paraId="0E1DA0AA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21A9648A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7A82C03F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051620FC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Naam:</w:t>
            </w:r>
          </w:p>
          <w:p w14:paraId="3CFC0CD5" w14:textId="77777777" w:rsidR="00AB58FB" w:rsidRPr="00D633F9" w:rsidRDefault="00AB58FB" w:rsidP="009C2EEE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633F9">
              <w:rPr>
                <w:rFonts w:ascii="Calibri" w:hAnsi="Calibri" w:cs="Calibri"/>
                <w:sz w:val="22"/>
              </w:rPr>
              <w:t>Functie:</w:t>
            </w:r>
          </w:p>
        </w:tc>
      </w:tr>
    </w:tbl>
    <w:p w14:paraId="0AD3CD75" w14:textId="77777777" w:rsidR="00AB58FB" w:rsidRPr="00D633F9" w:rsidRDefault="00AB58FB" w:rsidP="00AB58FB">
      <w:pPr>
        <w:spacing w:line="276" w:lineRule="auto"/>
        <w:rPr>
          <w:rFonts w:ascii="Calibri" w:hAnsi="Calibri" w:cs="Calibri"/>
          <w:sz w:val="22"/>
        </w:rPr>
      </w:pPr>
      <w:r w:rsidRPr="00D633F9">
        <w:rPr>
          <w:rFonts w:ascii="Calibri" w:hAnsi="Calibri" w:cs="Calibri"/>
          <w:sz w:val="22"/>
        </w:rPr>
        <w:t>* Ondertekenaar is namens de aanvragende organisatie bevoegd en/of daarvoor gemachtigd.</w:t>
      </w:r>
    </w:p>
    <w:p w14:paraId="08A5CEE6" w14:textId="7FF2DF32" w:rsidR="00AB58FB" w:rsidRPr="00D633F9" w:rsidRDefault="00AB58FB" w:rsidP="00AB58FB">
      <w:pPr>
        <w:rPr>
          <w:rFonts w:ascii="Calibri" w:hAnsi="Calibri" w:cs="Calibri"/>
        </w:rPr>
      </w:pPr>
    </w:p>
    <w:p w14:paraId="23698A36" w14:textId="3A409729" w:rsidR="00AB58FB" w:rsidRPr="00D633F9" w:rsidRDefault="00AB58FB" w:rsidP="00AB58FB">
      <w:pPr>
        <w:rPr>
          <w:rFonts w:ascii="Calibri" w:hAnsi="Calibri" w:cs="Calibri"/>
        </w:rPr>
      </w:pPr>
    </w:p>
    <w:p w14:paraId="5AF3C6DA" w14:textId="77777777" w:rsidR="00AB58FB" w:rsidRPr="00D633F9" w:rsidRDefault="00AB58FB" w:rsidP="00AB58FB">
      <w:pPr>
        <w:rPr>
          <w:rFonts w:ascii="Calibri" w:hAnsi="Calibri" w:cs="Calibri"/>
        </w:rPr>
      </w:pPr>
    </w:p>
    <w:sectPr w:rsidR="00AB58FB" w:rsidRPr="00D633F9" w:rsidSect="005B076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416" w:bottom="1814" w:left="1418" w:header="426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7EC9" w14:textId="77777777" w:rsidR="00F75641" w:rsidRDefault="00F75641" w:rsidP="00F90C43">
      <w:pPr>
        <w:spacing w:line="240" w:lineRule="auto"/>
      </w:pPr>
      <w:r>
        <w:separator/>
      </w:r>
    </w:p>
  </w:endnote>
  <w:endnote w:type="continuationSeparator" w:id="0">
    <w:p w14:paraId="7CDB6B02" w14:textId="77777777" w:rsidR="00F75641" w:rsidRDefault="00F75641" w:rsidP="00F90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Titillium Web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EF0D" w14:textId="77777777" w:rsidR="00FD1F06" w:rsidRPr="00FD1F06" w:rsidRDefault="00FD1F06" w:rsidP="00FD1F06">
    <w:pPr>
      <w:pStyle w:val="Footer"/>
      <w:rPr>
        <w:b/>
        <w:lang w:val="en-US"/>
      </w:rPr>
    </w:pPr>
    <w:r>
      <w:rPr>
        <w:b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64EEF29" wp14:editId="6D39A85F">
              <wp:simplePos x="0" y="0"/>
              <wp:positionH relativeFrom="column">
                <wp:posOffset>-399415</wp:posOffset>
              </wp:positionH>
              <wp:positionV relativeFrom="paragraph">
                <wp:posOffset>39370</wp:posOffset>
              </wp:positionV>
              <wp:extent cx="147600" cy="360000"/>
              <wp:effectExtent l="0" t="0" r="24130" b="2159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7600" cy="36000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FCCB7" id="Rechte verbindingslijn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45pt,3.1pt" to="-19.8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" strokecolor="#60c4e0 [3205]" strokeweight=".5pt">
              <v:stroke joinstyle="miter"/>
              <w10:anchorlock/>
            </v:line>
          </w:pict>
        </mc:Fallback>
      </mc:AlternateContent>
    </w:r>
    <w:r w:rsidRPr="00FD1F06">
      <w:rPr>
        <w:b/>
        <w:lang w:val="en-US"/>
      </w:rPr>
      <w:t xml:space="preserve">       Agis Innovatiefonds</w:t>
    </w:r>
  </w:p>
  <w:p w14:paraId="62DFE18E" w14:textId="33CD9D62" w:rsidR="00FD1F06" w:rsidRDefault="00FD1F06" w:rsidP="00AB58FB">
    <w:pPr>
      <w:pStyle w:val="Footer"/>
    </w:pPr>
    <w:r w:rsidRPr="00FD1F06">
      <w:rPr>
        <w:lang w:val="en-US"/>
      </w:rPr>
      <w:t xml:space="preserve">     </w:t>
    </w:r>
    <w:r w:rsidR="00AB58FB">
      <w:rPr>
        <w:lang w:val="en-US"/>
      </w:rPr>
      <w:t>Aanvraagformulier</w:t>
    </w:r>
    <w:r w:rsidR="005E17A2">
      <w:rPr>
        <w:lang w:val="en-US"/>
      </w:rPr>
      <w:t xml:space="preserve"> Latent Talent</w:t>
    </w:r>
    <w:r w:rsidR="006C708E">
      <w:rPr>
        <w:lang w:val="en-US"/>
      </w:rPr>
      <w:t xml:space="preserve"> / versie 9 juni 2021</w:t>
    </w:r>
    <w:r w:rsidR="00320066">
      <w:tab/>
    </w:r>
    <w:r w:rsidR="00320066" w:rsidRPr="00320066">
      <w:fldChar w:fldCharType="begin"/>
    </w:r>
    <w:r w:rsidR="00320066" w:rsidRPr="00320066">
      <w:instrText xml:space="preserve"> IF </w:instrText>
    </w:r>
    <w:r w:rsidR="00320066" w:rsidRPr="00320066">
      <w:fldChar w:fldCharType="begin"/>
    </w:r>
    <w:r w:rsidR="00320066" w:rsidRPr="00320066">
      <w:instrText xml:space="preserve"> NUMPAGES </w:instrText>
    </w:r>
    <w:r w:rsidR="00320066" w:rsidRPr="00320066">
      <w:fldChar w:fldCharType="separate"/>
    </w:r>
    <w:r w:rsidR="006C708E">
      <w:instrText>3</w:instrText>
    </w:r>
    <w:r w:rsidR="00320066" w:rsidRPr="00320066">
      <w:fldChar w:fldCharType="end"/>
    </w:r>
    <w:r w:rsidR="00320066" w:rsidRPr="00320066">
      <w:instrText xml:space="preserve"> &gt; 1 "</w:instrText>
    </w:r>
    <w:r w:rsidR="00320066" w:rsidRPr="00320066">
      <w:fldChar w:fldCharType="begin"/>
    </w:r>
    <w:r w:rsidR="00320066" w:rsidRPr="00320066">
      <w:instrText xml:space="preserve"> PAGE </w:instrText>
    </w:r>
    <w:r w:rsidR="00320066" w:rsidRPr="00320066">
      <w:fldChar w:fldCharType="separate"/>
    </w:r>
    <w:r w:rsidR="006C708E">
      <w:instrText>3</w:instrText>
    </w:r>
    <w:r w:rsidR="00320066" w:rsidRPr="00320066">
      <w:fldChar w:fldCharType="end"/>
    </w:r>
    <w:r w:rsidR="00320066" w:rsidRPr="00320066">
      <w:instrText>/</w:instrText>
    </w:r>
    <w:r w:rsidR="00320066" w:rsidRPr="00320066">
      <w:fldChar w:fldCharType="begin"/>
    </w:r>
    <w:r w:rsidR="00320066" w:rsidRPr="00320066">
      <w:instrText xml:space="preserve"> NUMPAGES </w:instrText>
    </w:r>
    <w:r w:rsidR="00320066" w:rsidRPr="00320066">
      <w:fldChar w:fldCharType="separate"/>
    </w:r>
    <w:r w:rsidR="006C708E">
      <w:instrText>3</w:instrText>
    </w:r>
    <w:r w:rsidR="00320066" w:rsidRPr="00320066">
      <w:fldChar w:fldCharType="end"/>
    </w:r>
    <w:r w:rsidR="00320066" w:rsidRPr="00320066">
      <w:instrText xml:space="preserve">" "" </w:instrText>
    </w:r>
    <w:r w:rsidR="00320066" w:rsidRPr="00320066">
      <w:fldChar w:fldCharType="separate"/>
    </w:r>
    <w:r w:rsidR="006C708E">
      <w:t>3</w:t>
    </w:r>
    <w:r w:rsidR="006C708E" w:rsidRPr="00320066">
      <w:t>/</w:t>
    </w:r>
    <w:r w:rsidR="006C708E">
      <w:t>3</w:t>
    </w:r>
    <w:r w:rsidR="00320066" w:rsidRPr="0032006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6D42" w14:textId="77777777" w:rsidR="003358ED" w:rsidRPr="00320066" w:rsidRDefault="008D434B" w:rsidP="001E11DD">
    <w:pPr>
      <w:pStyle w:val="Footer"/>
      <w:rPr>
        <w:b/>
        <w:lang w:val="en-US"/>
      </w:rPr>
    </w:pPr>
    <w:r>
      <w:rPr>
        <w:b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A30A78D" wp14:editId="5798907B">
              <wp:simplePos x="0" y="0"/>
              <wp:positionH relativeFrom="column">
                <wp:posOffset>-399415</wp:posOffset>
              </wp:positionH>
              <wp:positionV relativeFrom="paragraph">
                <wp:posOffset>39370</wp:posOffset>
              </wp:positionV>
              <wp:extent cx="147600" cy="360000"/>
              <wp:effectExtent l="0" t="0" r="24130" b="2159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7600" cy="36000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0CC19" id="Rechte verbindingslijn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45pt,3.1pt" to="-19.8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" strokecolor="#60c4e0 [3205]" strokeweight=".5pt">
              <v:stroke joinstyle="miter"/>
              <w10:anchorlock/>
            </v:line>
          </w:pict>
        </mc:Fallback>
      </mc:AlternateContent>
    </w:r>
    <w:r w:rsidR="003358ED" w:rsidRPr="00320066">
      <w:rPr>
        <w:b/>
        <w:lang w:val="en-US"/>
      </w:rPr>
      <w:t xml:space="preserve">       Agis Innovatiefonds</w:t>
    </w:r>
  </w:p>
  <w:p w14:paraId="6D67A1E9" w14:textId="61A32A3C" w:rsidR="003358ED" w:rsidRPr="008D434B" w:rsidRDefault="003358ED" w:rsidP="00CE0463">
    <w:pPr>
      <w:pStyle w:val="Footer"/>
      <w:rPr>
        <w:lang w:val="en-GB"/>
      </w:rPr>
    </w:pPr>
    <w:r w:rsidRPr="00320066">
      <w:rPr>
        <w:lang w:val="en-US"/>
      </w:rPr>
      <w:t xml:space="preserve">     </w:t>
    </w:r>
    <w:r w:rsidR="00CE0463">
      <w:rPr>
        <w:lang w:val="en-US"/>
      </w:rPr>
      <w:t xml:space="preserve">Aanvraagformulier </w:t>
    </w:r>
    <w:r w:rsidR="004F4C96">
      <w:rPr>
        <w:lang w:val="en-US"/>
      </w:rPr>
      <w:t xml:space="preserve">Latent Talent </w:t>
    </w:r>
    <w:r w:rsidR="006C708E">
      <w:rPr>
        <w:lang w:val="en-US"/>
      </w:rPr>
      <w:t>/ versie 9 juni 2021</w:t>
    </w:r>
    <w:r w:rsidR="00320066">
      <w:tab/>
    </w:r>
    <w:r w:rsidR="00320066" w:rsidRPr="00320066">
      <w:fldChar w:fldCharType="begin"/>
    </w:r>
    <w:r w:rsidR="00320066" w:rsidRPr="00320066">
      <w:instrText xml:space="preserve"> IF </w:instrText>
    </w:r>
    <w:r w:rsidR="00320066" w:rsidRPr="00320066">
      <w:fldChar w:fldCharType="begin"/>
    </w:r>
    <w:r w:rsidR="00320066" w:rsidRPr="00320066">
      <w:instrText xml:space="preserve"> NUMPAGES </w:instrText>
    </w:r>
    <w:r w:rsidR="00320066" w:rsidRPr="00320066">
      <w:fldChar w:fldCharType="separate"/>
    </w:r>
    <w:r w:rsidR="006C708E">
      <w:instrText>3</w:instrText>
    </w:r>
    <w:r w:rsidR="00320066" w:rsidRPr="00320066">
      <w:fldChar w:fldCharType="end"/>
    </w:r>
    <w:r w:rsidR="00320066" w:rsidRPr="00320066">
      <w:instrText xml:space="preserve"> &gt; 1 "</w:instrText>
    </w:r>
    <w:r w:rsidR="00320066" w:rsidRPr="00320066">
      <w:fldChar w:fldCharType="begin"/>
    </w:r>
    <w:r w:rsidR="00320066" w:rsidRPr="00320066">
      <w:instrText xml:space="preserve"> PAGE </w:instrText>
    </w:r>
    <w:r w:rsidR="00320066" w:rsidRPr="00320066">
      <w:fldChar w:fldCharType="separate"/>
    </w:r>
    <w:r w:rsidR="006C708E">
      <w:instrText>1</w:instrText>
    </w:r>
    <w:r w:rsidR="00320066" w:rsidRPr="00320066">
      <w:fldChar w:fldCharType="end"/>
    </w:r>
    <w:r w:rsidR="00320066" w:rsidRPr="00320066">
      <w:instrText>/</w:instrText>
    </w:r>
    <w:r w:rsidR="00320066" w:rsidRPr="00320066">
      <w:fldChar w:fldCharType="begin"/>
    </w:r>
    <w:r w:rsidR="00320066" w:rsidRPr="00320066">
      <w:instrText xml:space="preserve"> NUMPAGES </w:instrText>
    </w:r>
    <w:r w:rsidR="00320066" w:rsidRPr="00320066">
      <w:fldChar w:fldCharType="separate"/>
    </w:r>
    <w:r w:rsidR="006C708E">
      <w:instrText>3</w:instrText>
    </w:r>
    <w:r w:rsidR="00320066" w:rsidRPr="00320066">
      <w:fldChar w:fldCharType="end"/>
    </w:r>
    <w:r w:rsidR="00320066" w:rsidRPr="00320066">
      <w:instrText xml:space="preserve">" "" </w:instrText>
    </w:r>
    <w:r w:rsidR="00320066" w:rsidRPr="00320066">
      <w:fldChar w:fldCharType="separate"/>
    </w:r>
    <w:r w:rsidR="006C708E">
      <w:t>1</w:t>
    </w:r>
    <w:r w:rsidR="006C708E" w:rsidRPr="00320066">
      <w:t>/</w:t>
    </w:r>
    <w:r w:rsidR="006C708E">
      <w:t>3</w:t>
    </w:r>
    <w:r w:rsidR="00320066" w:rsidRPr="003200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7D6E" w14:textId="77777777" w:rsidR="00F75641" w:rsidRDefault="00F75641" w:rsidP="00F90C43">
      <w:pPr>
        <w:spacing w:line="240" w:lineRule="auto"/>
      </w:pPr>
      <w:r>
        <w:separator/>
      </w:r>
    </w:p>
  </w:footnote>
  <w:footnote w:type="continuationSeparator" w:id="0">
    <w:p w14:paraId="4E61A3CD" w14:textId="77777777" w:rsidR="00F75641" w:rsidRDefault="00F75641" w:rsidP="00F90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96A5" w14:textId="7C41B4B3" w:rsidR="00FD1F06" w:rsidRDefault="006E5ED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158AD7D" wp14:editId="720492A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0" b="0"/>
              <wp:wrapNone/>
              <wp:docPr id="17" name="Aan voor print p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5E811" id="Aan voor print p2" o:spid="_x0000_s1026" style="position:absolute;margin-left:0;margin-top:0;width:595.3pt;height:841.9pt;z-index:251670528;visibility:hidden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" fillcolor="white [3212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6F10" w14:textId="4AC691AD" w:rsidR="00F90C43" w:rsidRDefault="006E5ED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4823D0E4" wp14:editId="2111A527">
              <wp:simplePos x="426720" y="231648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0" b="0"/>
              <wp:wrapNone/>
              <wp:docPr id="16" name="Aan voor print p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7DF0B" id="Aan voor print p1" o:spid="_x0000_s1026" style="position:absolute;margin-left:0;margin-top:0;width:595.3pt;height:841.9pt;z-index:251665407;visibility:hidden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" fillcolor="white [3212]" stroked="f" strokeweight="1pt">
              <w10:wrap anchorx="page" anchory="page"/>
              <w10:anchorlock/>
            </v:rect>
          </w:pict>
        </mc:Fallback>
      </mc:AlternateContent>
    </w:r>
    <w:r w:rsidR="005B0762">
      <w:rPr>
        <w:noProof/>
      </w:rPr>
      <w:drawing>
        <wp:inline distT="0" distB="0" distL="0" distR="0" wp14:anchorId="3ECF7676" wp14:editId="380053D3">
          <wp:extent cx="4590000" cy="1224000"/>
          <wp:effectExtent l="0" t="0" r="127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0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B18"/>
    <w:multiLevelType w:val="multilevel"/>
    <w:tmpl w:val="64743DBA"/>
    <w:styleLink w:val="Cijfers"/>
    <w:lvl w:ilvl="0">
      <w:start w:val="1"/>
      <w:numFmt w:val="decimal"/>
      <w:pStyle w:val="1eCijf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eCijferev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086" w:hanging="454"/>
      </w:pPr>
      <w:rPr>
        <w:rFonts w:hint="default"/>
      </w:rPr>
    </w:lvl>
  </w:abstractNum>
  <w:abstractNum w:abstractNumId="1" w15:restartNumberingAfterBreak="0">
    <w:nsid w:val="1F98441E"/>
    <w:multiLevelType w:val="multilevel"/>
    <w:tmpl w:val="466E7426"/>
    <w:styleLink w:val="Bullet"/>
    <w:lvl w:ilvl="0">
      <w:start w:val="1"/>
      <w:numFmt w:val="bullet"/>
      <w:pStyle w:val="1eBullet"/>
      <w:lvlText w:val=""/>
      <w:lvlJc w:val="left"/>
      <w:pPr>
        <w:ind w:left="227" w:hanging="227"/>
      </w:pPr>
      <w:rPr>
        <w:rFonts w:ascii="Symbol" w:hAnsi="Symbol" w:hint="default"/>
        <w:color w:val="641409" w:themeColor="accent1"/>
      </w:rPr>
    </w:lvl>
    <w:lvl w:ilvl="1">
      <w:start w:val="1"/>
      <w:numFmt w:val="bullet"/>
      <w:pStyle w:val="2eBulletev"/>
      <w:lvlText w:val="–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135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ind w:left="1589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043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F04904"/>
    <w:multiLevelType w:val="multilevel"/>
    <w:tmpl w:val="D47AD60C"/>
    <w:styleLink w:val="Letter"/>
    <w:lvl w:ilvl="0">
      <w:start w:val="1"/>
      <w:numFmt w:val="lowerLetter"/>
      <w:pStyle w:val="1eLett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2eLetterev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2B906F43"/>
    <w:multiLevelType w:val="hybridMultilevel"/>
    <w:tmpl w:val="4FEA3E6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3E0A"/>
    <w:multiLevelType w:val="hybridMultilevel"/>
    <w:tmpl w:val="AF388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E02B1"/>
    <w:multiLevelType w:val="multilevel"/>
    <w:tmpl w:val="64743DBA"/>
    <w:numStyleLink w:val="Cijfers"/>
  </w:abstractNum>
  <w:abstractNum w:abstractNumId="6" w15:restartNumberingAfterBreak="0">
    <w:nsid w:val="53C90661"/>
    <w:multiLevelType w:val="hybridMultilevel"/>
    <w:tmpl w:val="7CC2B7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63"/>
    <w:rsid w:val="000037A8"/>
    <w:rsid w:val="0003146B"/>
    <w:rsid w:val="0007724B"/>
    <w:rsid w:val="000D5896"/>
    <w:rsid w:val="001372FA"/>
    <w:rsid w:val="00171295"/>
    <w:rsid w:val="00172001"/>
    <w:rsid w:val="0019251A"/>
    <w:rsid w:val="001A13D5"/>
    <w:rsid w:val="001A6E32"/>
    <w:rsid w:val="001D1C25"/>
    <w:rsid w:val="001E11DD"/>
    <w:rsid w:val="001E3EB7"/>
    <w:rsid w:val="001F6070"/>
    <w:rsid w:val="001F626B"/>
    <w:rsid w:val="001F77DA"/>
    <w:rsid w:val="002B53B5"/>
    <w:rsid w:val="002C6336"/>
    <w:rsid w:val="002E7369"/>
    <w:rsid w:val="002F2D1A"/>
    <w:rsid w:val="00301F36"/>
    <w:rsid w:val="00320066"/>
    <w:rsid w:val="00335407"/>
    <w:rsid w:val="003358ED"/>
    <w:rsid w:val="00340253"/>
    <w:rsid w:val="00354937"/>
    <w:rsid w:val="0039438A"/>
    <w:rsid w:val="003C5436"/>
    <w:rsid w:val="003F5978"/>
    <w:rsid w:val="00410A15"/>
    <w:rsid w:val="00412B59"/>
    <w:rsid w:val="004618F6"/>
    <w:rsid w:val="00466BD4"/>
    <w:rsid w:val="00490397"/>
    <w:rsid w:val="004970FA"/>
    <w:rsid w:val="004F1C0F"/>
    <w:rsid w:val="004F4C96"/>
    <w:rsid w:val="00515B49"/>
    <w:rsid w:val="0054235E"/>
    <w:rsid w:val="005466C3"/>
    <w:rsid w:val="005869AD"/>
    <w:rsid w:val="00586A4E"/>
    <w:rsid w:val="0059411D"/>
    <w:rsid w:val="005A0804"/>
    <w:rsid w:val="005B0762"/>
    <w:rsid w:val="005E17A2"/>
    <w:rsid w:val="005E4798"/>
    <w:rsid w:val="005E680A"/>
    <w:rsid w:val="00610B51"/>
    <w:rsid w:val="00636C51"/>
    <w:rsid w:val="00647E59"/>
    <w:rsid w:val="0065538E"/>
    <w:rsid w:val="0066728D"/>
    <w:rsid w:val="00693354"/>
    <w:rsid w:val="006A0B2E"/>
    <w:rsid w:val="006C6C0D"/>
    <w:rsid w:val="006C708E"/>
    <w:rsid w:val="006D12B4"/>
    <w:rsid w:val="006E4C18"/>
    <w:rsid w:val="006E5EDB"/>
    <w:rsid w:val="006F0F73"/>
    <w:rsid w:val="0072565C"/>
    <w:rsid w:val="007432DD"/>
    <w:rsid w:val="00752C35"/>
    <w:rsid w:val="00755EFF"/>
    <w:rsid w:val="0077224F"/>
    <w:rsid w:val="008C4BC5"/>
    <w:rsid w:val="008D434B"/>
    <w:rsid w:val="00927C4D"/>
    <w:rsid w:val="00935F4B"/>
    <w:rsid w:val="00944683"/>
    <w:rsid w:val="00950DC3"/>
    <w:rsid w:val="009665D6"/>
    <w:rsid w:val="00974B7A"/>
    <w:rsid w:val="009930AE"/>
    <w:rsid w:val="009A0D99"/>
    <w:rsid w:val="009B0146"/>
    <w:rsid w:val="009B5787"/>
    <w:rsid w:val="009B61ED"/>
    <w:rsid w:val="009C2EEE"/>
    <w:rsid w:val="009E7A2A"/>
    <w:rsid w:val="00A516FA"/>
    <w:rsid w:val="00AB58FB"/>
    <w:rsid w:val="00AC7AD6"/>
    <w:rsid w:val="00AF4335"/>
    <w:rsid w:val="00B338D3"/>
    <w:rsid w:val="00B64BF7"/>
    <w:rsid w:val="00B8495D"/>
    <w:rsid w:val="00C0014B"/>
    <w:rsid w:val="00C35F20"/>
    <w:rsid w:val="00C46BDD"/>
    <w:rsid w:val="00CA2453"/>
    <w:rsid w:val="00CD66DC"/>
    <w:rsid w:val="00CE0463"/>
    <w:rsid w:val="00CF6689"/>
    <w:rsid w:val="00D16EDD"/>
    <w:rsid w:val="00D23757"/>
    <w:rsid w:val="00D25D33"/>
    <w:rsid w:val="00D32D43"/>
    <w:rsid w:val="00D553B1"/>
    <w:rsid w:val="00D633F9"/>
    <w:rsid w:val="00D73078"/>
    <w:rsid w:val="00DA6A34"/>
    <w:rsid w:val="00DD1269"/>
    <w:rsid w:val="00DF133E"/>
    <w:rsid w:val="00E0457F"/>
    <w:rsid w:val="00E17124"/>
    <w:rsid w:val="00E41C1D"/>
    <w:rsid w:val="00E72CDC"/>
    <w:rsid w:val="00EA57CC"/>
    <w:rsid w:val="00EB239F"/>
    <w:rsid w:val="00EC2132"/>
    <w:rsid w:val="00EC6173"/>
    <w:rsid w:val="00ED59EB"/>
    <w:rsid w:val="00EF750C"/>
    <w:rsid w:val="00F23786"/>
    <w:rsid w:val="00F3090F"/>
    <w:rsid w:val="00F432C3"/>
    <w:rsid w:val="00F615FC"/>
    <w:rsid w:val="00F619F6"/>
    <w:rsid w:val="00F75641"/>
    <w:rsid w:val="00F768F7"/>
    <w:rsid w:val="00F848EC"/>
    <w:rsid w:val="00F85C23"/>
    <w:rsid w:val="00F90C43"/>
    <w:rsid w:val="00FC38D2"/>
    <w:rsid w:val="00FD1F06"/>
    <w:rsid w:val="00FD384E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C75A2"/>
  <w15:chartTrackingRefBased/>
  <w15:docId w15:val="{5C5694AF-6F79-49E5-BEEF-0B94BCB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 Web" w:eastAsiaTheme="minorHAnsi" w:hAnsi="Titillium Web" w:cstheme="minorBidi"/>
        <w:sz w:val="18"/>
        <w:szCs w:val="18"/>
        <w:lang w:val="nl-NL" w:eastAsia="nl-NL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ard">
    <w:name w:val="Normal"/>
    <w:qFormat/>
    <w:rsid w:val="00320066"/>
    <w:rPr>
      <w:kern w:val="1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046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4A0E06" w:themeColor="accent1" w:themeShade="BF"/>
      <w:kern w:val="0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34025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615FC"/>
    <w:rPr>
      <w:kern w:val="14"/>
    </w:rPr>
  </w:style>
  <w:style w:type="paragraph" w:styleId="Voettekst">
    <w:name w:val="footer"/>
    <w:basedOn w:val="Standaard"/>
    <w:link w:val="VoettekstChar"/>
    <w:uiPriority w:val="99"/>
    <w:semiHidden/>
    <w:rsid w:val="0034025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615FC"/>
    <w:rPr>
      <w:kern w:val="14"/>
    </w:rPr>
  </w:style>
  <w:style w:type="character" w:styleId="Hyperlink">
    <w:name w:val="Hyperlink"/>
    <w:basedOn w:val="Standaardalinea-lettertype"/>
    <w:uiPriority w:val="99"/>
    <w:semiHidden/>
    <w:rsid w:val="00340253"/>
    <w:rPr>
      <w:color w:val="0077C8" w:themeColor="hyperlink"/>
      <w:u w:val="none"/>
    </w:rPr>
  </w:style>
  <w:style w:type="character" w:styleId="Nadruk">
    <w:name w:val="Emphasis"/>
    <w:basedOn w:val="Standaardalinea-lettertype"/>
    <w:uiPriority w:val="20"/>
    <w:semiHidden/>
    <w:qFormat/>
    <w:rsid w:val="00340253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rsid w:val="003402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15FC"/>
    <w:rPr>
      <w:rFonts w:ascii="Tahoma" w:hAnsi="Tahoma" w:cs="Tahoma"/>
      <w:kern w:val="14"/>
      <w:sz w:val="16"/>
      <w:szCs w:val="16"/>
    </w:rPr>
  </w:style>
  <w:style w:type="table" w:styleId="Tabelraster">
    <w:name w:val="Table Grid"/>
    <w:uiPriority w:val="59"/>
    <w:rsid w:val="0066728D"/>
    <w:rPr>
      <w:color w:val="000000" w:themeColor="text1"/>
      <w:kern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28" w:type="dxa"/>
        <w:right w:w="113" w:type="dxa"/>
      </w:tblCellMar>
    </w:tblPr>
  </w:style>
  <w:style w:type="table" w:customStyle="1" w:styleId="Adrestabel">
    <w:name w:val="_Adrestabel"/>
    <w:basedOn w:val="Standaardtabel"/>
    <w:uiPriority w:val="99"/>
    <w:rsid w:val="00D25D33"/>
    <w:rPr>
      <w:kern w:val="16"/>
    </w:rPr>
    <w:tblPr>
      <w:tblCellMar>
        <w:left w:w="0" w:type="dxa"/>
        <w:right w:w="0" w:type="dxa"/>
      </w:tblCellMar>
    </w:tblPr>
  </w:style>
  <w:style w:type="table" w:styleId="Onopgemaaktetabel5">
    <w:name w:val="Plain Table 5"/>
    <w:basedOn w:val="Standaardtabel"/>
    <w:uiPriority w:val="45"/>
    <w:rsid w:val="00D25D3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25D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D25D3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25D33"/>
    <w:pPr>
      <w:spacing w:line="240" w:lineRule="auto"/>
    </w:pPr>
    <w:tblPr>
      <w:tblStyleRowBandSize w:val="1"/>
      <w:tblStyleColBandSize w:val="1"/>
      <w:tblBorders>
        <w:top w:val="single" w:sz="4" w:space="0" w:color="F17B6B" w:themeColor="accent1" w:themeTint="66"/>
        <w:left w:val="single" w:sz="4" w:space="0" w:color="F17B6B" w:themeColor="accent1" w:themeTint="66"/>
        <w:bottom w:val="single" w:sz="4" w:space="0" w:color="F17B6B" w:themeColor="accent1" w:themeTint="66"/>
        <w:right w:val="single" w:sz="4" w:space="0" w:color="F17B6B" w:themeColor="accent1" w:themeTint="66"/>
        <w:insideH w:val="single" w:sz="4" w:space="0" w:color="F17B6B" w:themeColor="accent1" w:themeTint="66"/>
        <w:insideV w:val="single" w:sz="4" w:space="0" w:color="F17B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392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392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25D33"/>
    <w:pPr>
      <w:spacing w:line="240" w:lineRule="auto"/>
    </w:pPr>
    <w:tblPr>
      <w:tblStyleRowBandSize w:val="1"/>
      <w:tblStyleColBandSize w:val="1"/>
      <w:tblBorders>
        <w:top w:val="single" w:sz="4" w:space="0" w:color="BFE7F2" w:themeColor="accent2" w:themeTint="66"/>
        <w:left w:val="single" w:sz="4" w:space="0" w:color="BFE7F2" w:themeColor="accent2" w:themeTint="66"/>
        <w:bottom w:val="single" w:sz="4" w:space="0" w:color="BFE7F2" w:themeColor="accent2" w:themeTint="66"/>
        <w:right w:val="single" w:sz="4" w:space="0" w:color="BFE7F2" w:themeColor="accent2" w:themeTint="66"/>
        <w:insideH w:val="single" w:sz="4" w:space="0" w:color="BFE7F2" w:themeColor="accent2" w:themeTint="66"/>
        <w:insideV w:val="single" w:sz="4" w:space="0" w:color="BFE7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B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B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25D33"/>
    <w:pPr>
      <w:spacing w:line="240" w:lineRule="auto"/>
    </w:pPr>
    <w:tblPr>
      <w:tblStyleRowBandSize w:val="1"/>
      <w:tblStyleColBandSize w:val="1"/>
      <w:tblBorders>
        <w:top w:val="single" w:sz="4" w:space="0" w:color="FF89A6" w:themeColor="accent3" w:themeTint="66"/>
        <w:left w:val="single" w:sz="4" w:space="0" w:color="FF89A6" w:themeColor="accent3" w:themeTint="66"/>
        <w:bottom w:val="single" w:sz="4" w:space="0" w:color="FF89A6" w:themeColor="accent3" w:themeTint="66"/>
        <w:right w:val="single" w:sz="4" w:space="0" w:color="FF89A6" w:themeColor="accent3" w:themeTint="66"/>
        <w:insideH w:val="single" w:sz="4" w:space="0" w:color="FF89A6" w:themeColor="accent3" w:themeTint="66"/>
        <w:insideV w:val="single" w:sz="4" w:space="0" w:color="FF89A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4E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E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25D33"/>
    <w:pPr>
      <w:spacing w:line="240" w:lineRule="auto"/>
    </w:pPr>
    <w:tblPr>
      <w:tblStyleRowBandSize w:val="1"/>
      <w:tblStyleColBandSize w:val="1"/>
      <w:tblBorders>
        <w:top w:val="single" w:sz="4" w:space="0" w:color="FFE2A3" w:themeColor="accent4" w:themeTint="66"/>
        <w:left w:val="single" w:sz="4" w:space="0" w:color="FFE2A3" w:themeColor="accent4" w:themeTint="66"/>
        <w:bottom w:val="single" w:sz="4" w:space="0" w:color="FFE2A3" w:themeColor="accent4" w:themeTint="66"/>
        <w:right w:val="single" w:sz="4" w:space="0" w:color="FFE2A3" w:themeColor="accent4" w:themeTint="66"/>
        <w:insideH w:val="single" w:sz="4" w:space="0" w:color="FFE2A3" w:themeColor="accent4" w:themeTint="66"/>
        <w:insideV w:val="single" w:sz="4" w:space="0" w:color="FFE2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4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4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25D33"/>
    <w:pPr>
      <w:spacing w:line="240" w:lineRule="auto"/>
    </w:pPr>
    <w:tblPr>
      <w:tblStyleRowBandSize w:val="1"/>
      <w:tblStyleColBandSize w:val="1"/>
      <w:tblBorders>
        <w:top w:val="single" w:sz="4" w:space="0" w:color="6AC4FF" w:themeColor="accent5" w:themeTint="66"/>
        <w:left w:val="single" w:sz="4" w:space="0" w:color="6AC4FF" w:themeColor="accent5" w:themeTint="66"/>
        <w:bottom w:val="single" w:sz="4" w:space="0" w:color="6AC4FF" w:themeColor="accent5" w:themeTint="66"/>
        <w:right w:val="single" w:sz="4" w:space="0" w:color="6AC4FF" w:themeColor="accent5" w:themeTint="66"/>
        <w:insideH w:val="single" w:sz="4" w:space="0" w:color="6AC4FF" w:themeColor="accent5" w:themeTint="66"/>
        <w:insideV w:val="single" w:sz="4" w:space="0" w:color="6AC4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0A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A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oter">
    <w:name w:val="_Footer"/>
    <w:basedOn w:val="Standaard"/>
    <w:rsid w:val="00320066"/>
    <w:pPr>
      <w:tabs>
        <w:tab w:val="right" w:pos="7768"/>
      </w:tabs>
      <w:spacing w:line="220" w:lineRule="exact"/>
      <w:ind w:left="-510"/>
    </w:pPr>
    <w:rPr>
      <w:noProof/>
      <w:color w:val="641409" w:themeColor="accent1"/>
      <w:spacing w:val="6"/>
      <w:kern w:val="15"/>
      <w:sz w:val="15"/>
      <w:szCs w:val="15"/>
    </w:rPr>
  </w:style>
  <w:style w:type="paragraph" w:styleId="Lijstalinea">
    <w:name w:val="List Paragraph"/>
    <w:basedOn w:val="Standaard"/>
    <w:uiPriority w:val="34"/>
    <w:qFormat/>
    <w:rsid w:val="00FD1F06"/>
    <w:pPr>
      <w:ind w:left="720"/>
      <w:contextualSpacing/>
    </w:pPr>
  </w:style>
  <w:style w:type="paragraph" w:customStyle="1" w:styleId="1eBullet">
    <w:name w:val="1e Bullet"/>
    <w:basedOn w:val="Standaard"/>
    <w:uiPriority w:val="1"/>
    <w:qFormat/>
    <w:rsid w:val="00FD1F06"/>
    <w:pPr>
      <w:numPr>
        <w:numId w:val="2"/>
      </w:numPr>
    </w:pPr>
  </w:style>
  <w:style w:type="paragraph" w:customStyle="1" w:styleId="2eBulletev">
    <w:name w:val="2e Bullet e.v."/>
    <w:basedOn w:val="Standaard"/>
    <w:uiPriority w:val="1"/>
    <w:qFormat/>
    <w:rsid w:val="00FD1F06"/>
    <w:pPr>
      <w:numPr>
        <w:ilvl w:val="1"/>
        <w:numId w:val="2"/>
      </w:numPr>
    </w:pPr>
  </w:style>
  <w:style w:type="paragraph" w:customStyle="1" w:styleId="1eLetter">
    <w:name w:val="1e Letter"/>
    <w:basedOn w:val="Standaard"/>
    <w:uiPriority w:val="3"/>
    <w:qFormat/>
    <w:rsid w:val="001F626B"/>
    <w:pPr>
      <w:numPr>
        <w:numId w:val="5"/>
      </w:numPr>
    </w:pPr>
  </w:style>
  <w:style w:type="paragraph" w:customStyle="1" w:styleId="2eLetterev">
    <w:name w:val="2e Letter e.v."/>
    <w:basedOn w:val="Standaard"/>
    <w:uiPriority w:val="3"/>
    <w:qFormat/>
    <w:rsid w:val="001F626B"/>
    <w:pPr>
      <w:numPr>
        <w:ilvl w:val="1"/>
        <w:numId w:val="5"/>
      </w:numPr>
    </w:pPr>
  </w:style>
  <w:style w:type="paragraph" w:customStyle="1" w:styleId="1eCijfer">
    <w:name w:val="1e Cijfer"/>
    <w:basedOn w:val="Standaard"/>
    <w:uiPriority w:val="2"/>
    <w:qFormat/>
    <w:rsid w:val="009665D6"/>
    <w:pPr>
      <w:numPr>
        <w:numId w:val="4"/>
      </w:numPr>
    </w:pPr>
  </w:style>
  <w:style w:type="paragraph" w:customStyle="1" w:styleId="2eCijferev">
    <w:name w:val="2e Cijfer e.v."/>
    <w:basedOn w:val="Standaard"/>
    <w:uiPriority w:val="2"/>
    <w:qFormat/>
    <w:rsid w:val="009665D6"/>
    <w:pPr>
      <w:numPr>
        <w:ilvl w:val="1"/>
        <w:numId w:val="4"/>
      </w:numPr>
    </w:pPr>
  </w:style>
  <w:style w:type="numbering" w:customStyle="1" w:styleId="Bullet">
    <w:name w:val="_Bullet"/>
    <w:uiPriority w:val="99"/>
    <w:rsid w:val="001F626B"/>
    <w:pPr>
      <w:numPr>
        <w:numId w:val="2"/>
      </w:numPr>
    </w:pPr>
  </w:style>
  <w:style w:type="numbering" w:customStyle="1" w:styleId="Cijfers">
    <w:name w:val="_Cijfers"/>
    <w:uiPriority w:val="99"/>
    <w:rsid w:val="009665D6"/>
    <w:pPr>
      <w:numPr>
        <w:numId w:val="3"/>
      </w:numPr>
    </w:pPr>
  </w:style>
  <w:style w:type="numbering" w:customStyle="1" w:styleId="Letter">
    <w:name w:val="_Letter"/>
    <w:uiPriority w:val="99"/>
    <w:rsid w:val="009665D6"/>
    <w:pPr>
      <w:numPr>
        <w:numId w:val="5"/>
      </w:numPr>
    </w:pPr>
  </w:style>
  <w:style w:type="paragraph" w:customStyle="1" w:styleId="Tussenkop">
    <w:name w:val="Tussenkop"/>
    <w:basedOn w:val="Standaard"/>
    <w:next w:val="Standaard"/>
    <w:qFormat/>
    <w:rsid w:val="00927C4D"/>
    <w:pPr>
      <w:keepNext/>
      <w:keepLines/>
      <w:suppressAutoHyphens/>
      <w:spacing w:before="3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CE0463"/>
    <w:rPr>
      <w:rFonts w:asciiTheme="majorHAnsi" w:eastAsiaTheme="majorEastAsia" w:hAnsiTheme="majorHAnsi" w:cstheme="majorBidi"/>
      <w:color w:val="4A0E06" w:themeColor="accent1" w:themeShade="BF"/>
      <w:sz w:val="26"/>
      <w:szCs w:val="26"/>
      <w:lang w:eastAsia="en-US"/>
    </w:rPr>
  </w:style>
  <w:style w:type="character" w:styleId="Onopgelostemelding">
    <w:name w:val="Unresolved Mention"/>
    <w:basedOn w:val="Standaardalinea-lettertype"/>
    <w:uiPriority w:val="99"/>
    <w:semiHidden/>
    <w:rsid w:val="00CE046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0014B"/>
    <w:pPr>
      <w:spacing w:line="240" w:lineRule="auto"/>
    </w:pPr>
    <w:rPr>
      <w:rFonts w:asciiTheme="minorHAnsi" w:hAnsiTheme="minorHAns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rsid w:val="00D633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633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33F9"/>
    <w:rPr>
      <w:kern w:val="14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633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33F9"/>
    <w:rPr>
      <w:b/>
      <w:bCs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sinnovatiefonds.nl/download/algemene-subsidievoorwaarde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isinnovatiefonds.nl/download/algemene-subsidievoorwaarde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s%20Innovatiefonds\Documents\Aangepaste%20Office-sjablonen\Brief_Agis_v1.dotx" TargetMode="External"/></Relationships>
</file>

<file path=word/theme/theme1.xml><?xml version="1.0" encoding="utf-8"?>
<a:theme xmlns:a="http://schemas.openxmlformats.org/drawingml/2006/main" name="Kantoorthema">
  <a:themeElements>
    <a:clrScheme name="AGIS">
      <a:dk1>
        <a:sysClr val="windowText" lastClr="000000"/>
      </a:dk1>
      <a:lt1>
        <a:sysClr val="window" lastClr="FFFFFF"/>
      </a:lt1>
      <a:dk2>
        <a:srgbClr val="54545A"/>
      </a:dk2>
      <a:lt2>
        <a:srgbClr val="FFFFFF"/>
      </a:lt2>
      <a:accent1>
        <a:srgbClr val="641409"/>
      </a:accent1>
      <a:accent2>
        <a:srgbClr val="60C4E0"/>
      </a:accent2>
      <a:accent3>
        <a:srgbClr val="D70036"/>
      </a:accent3>
      <a:accent4>
        <a:srgbClr val="FFB819"/>
      </a:accent4>
      <a:accent5>
        <a:srgbClr val="00548B"/>
      </a:accent5>
      <a:accent6>
        <a:srgbClr val="007934"/>
      </a:accent6>
      <a:hlink>
        <a:srgbClr val="0077C8"/>
      </a:hlink>
      <a:folHlink>
        <a:srgbClr val="60C4E0"/>
      </a:folHlink>
    </a:clrScheme>
    <a:fontScheme name="AGIS">
      <a:majorFont>
        <a:latin typeface="Titillium Web"/>
        <a:ea typeface=""/>
        <a:cs typeface=""/>
      </a:majorFont>
      <a:minorFont>
        <a:latin typeface="Titillium Web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  <wetp:taskpane dockstate="right" visibility="0" width="350" row="6">
    <wetp:webextensionref xmlns:r="http://schemas.openxmlformats.org/officeDocument/2006/relationships" r:id="rId2"/>
  </wetp:taskpane>
  <wetp:taskpane dockstate="right" visibility="0" width="350" row="8">
    <wetp:webextensionref xmlns:r="http://schemas.openxmlformats.org/officeDocument/2006/relationships" r:id="rId3"/>
  </wetp:taskpane>
  <wetp:taskpane dockstate="right" visibility="0" width="350" row="9">
    <wetp:webextensionref xmlns:r="http://schemas.openxmlformats.org/officeDocument/2006/relationships" r:id="rId4"/>
  </wetp:taskpane>
  <wetp:taskpane dockstate="right" visibility="0" width="350" row="10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44815E41-0270-4098-B2C1-57797210B8F5}">
  <we:reference id="wa104379118" version="1.0.0.0" store="en-US" storeType="OMEX"/>
  <we:alternateReferences>
    <we:reference id="WA104379118" version="1.0.0.0" store="WA10437911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22785AA-F277-4EF7-971A-E12B101B19DA}">
  <we:reference id="wa104038830" version="1.0.0.3" store="en-US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25E927C-949D-4E0D-A450-2B3049DAE42D}">
  <we:reference id="wa104380747" version="1.0.0.2" store="en-US" storeType="OMEX"/>
  <we:alternateReferences>
    <we:reference id="WA104380747" version="1.0.0.2" store="WA104380747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4AA40854-A146-4BE2-ADFF-F0D32A70591D}">
  <we:reference id="wa104178141" version="3.1.0.23" store="en-US" storeType="OMEX"/>
  <we:alternateReferences>
    <we:reference id="WA104178141" version="3.1.0.23" store="WA104178141" storeType="OMEX"/>
  </we:alternateReferences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B0BD44F3-441D-46C4-8047-A256FFFE1810}">
  <we:reference id="wa104380153" version="1.8.0.0" store="en-US" storeType="OMEX"/>
  <we:alternateReferences>
    <we:reference id="WA104380153" version="1.8.0.0" store="WA10438015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Brief_Agis_v1</Template>
  <TotalTime>0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 Innovatiefonds</dc:creator>
  <cp:keywords/>
  <dc:description/>
  <cp:lastModifiedBy>Danielle Klinge</cp:lastModifiedBy>
  <cp:revision>2</cp:revision>
  <cp:lastPrinted>2021-04-14T07:06:00Z</cp:lastPrinted>
  <dcterms:created xsi:type="dcterms:W3CDTF">2021-06-09T15:17:00Z</dcterms:created>
  <dcterms:modified xsi:type="dcterms:W3CDTF">2021-06-09T15:17:00Z</dcterms:modified>
</cp:coreProperties>
</file>